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12" w:rsidRPr="00F53501" w:rsidRDefault="00795D8B" w:rsidP="00795D8B">
      <w:pPr>
        <w:autoSpaceDE w:val="0"/>
        <w:autoSpaceDN w:val="0"/>
        <w:adjustRightInd w:val="0"/>
        <w:spacing w:after="20"/>
        <w:rPr>
          <w:b/>
          <w:bCs/>
          <w:caps/>
          <w:noProof/>
          <w:color w:val="000000"/>
          <w:spacing w:val="15"/>
          <w:lang w:val="bg-BG"/>
        </w:rPr>
      </w:pPr>
      <w:r>
        <w:rPr>
          <w:b/>
          <w:bCs/>
          <w:caps/>
          <w:noProof/>
          <w:color w:val="000000"/>
          <w:spacing w:val="15"/>
        </w:rPr>
        <w:t xml:space="preserve">                                         </w:t>
      </w:r>
      <w:r w:rsidR="00060692">
        <w:rPr>
          <w:b/>
          <w:bCs/>
          <w:caps/>
          <w:noProof/>
          <w:color w:val="000000"/>
          <w:spacing w:val="15"/>
        </w:rPr>
        <w:t xml:space="preserve">  </w:t>
      </w:r>
      <w:r w:rsidR="007A2D62">
        <w:rPr>
          <w:b/>
          <w:caps/>
          <w:noProof/>
          <w:color w:val="000000"/>
          <w:spacing w:val="15"/>
          <w:lang w:val="bg-BG" w:eastAsia="bg-BG"/>
        </w:rPr>
        <w:drawing>
          <wp:inline distT="0" distB="0" distL="0" distR="0">
            <wp:extent cx="1484725" cy="1263595"/>
            <wp:effectExtent l="19050" t="0" r="1175" b="0"/>
            <wp:docPr id="1" name="Picture 2" descr="Gerb_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lack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25" cy="12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512" w:rsidRPr="002E7620" w:rsidRDefault="00274512" w:rsidP="00274512">
      <w:pPr>
        <w:autoSpaceDE w:val="0"/>
        <w:autoSpaceDN w:val="0"/>
        <w:adjustRightInd w:val="0"/>
        <w:spacing w:after="20"/>
        <w:jc w:val="center"/>
        <w:outlineLvl w:val="0"/>
        <w:rPr>
          <w:b/>
          <w:bCs/>
          <w:caps/>
          <w:noProof/>
          <w:color w:val="000000"/>
          <w:spacing w:val="15"/>
          <w:sz w:val="16"/>
          <w:szCs w:val="16"/>
          <w:lang w:val="bg-BG"/>
        </w:rPr>
      </w:pPr>
    </w:p>
    <w:p w:rsidR="00274512" w:rsidRPr="005761BF" w:rsidRDefault="00060692" w:rsidP="0003003A">
      <w:pPr>
        <w:autoSpaceDE w:val="0"/>
        <w:autoSpaceDN w:val="0"/>
        <w:adjustRightInd w:val="0"/>
        <w:spacing w:after="20"/>
        <w:jc w:val="center"/>
        <w:outlineLvl w:val="0"/>
        <w:rPr>
          <w:bCs/>
          <w:caps/>
          <w:noProof/>
          <w:color w:val="000000"/>
          <w:spacing w:val="15"/>
          <w:sz w:val="32"/>
          <w:szCs w:val="32"/>
          <w:lang w:val="bg-BG"/>
        </w:rPr>
      </w:pPr>
      <w:r w:rsidRPr="005761BF">
        <w:rPr>
          <w:bCs/>
          <w:caps/>
          <w:noProof/>
          <w:color w:val="000000"/>
          <w:spacing w:val="15"/>
          <w:sz w:val="32"/>
          <w:szCs w:val="32"/>
          <w:lang w:val="bg-BG"/>
        </w:rPr>
        <w:t>Република българи</w:t>
      </w:r>
      <w:r w:rsidR="00274512" w:rsidRPr="005761BF">
        <w:rPr>
          <w:bCs/>
          <w:caps/>
          <w:noProof/>
          <w:color w:val="000000"/>
          <w:spacing w:val="15"/>
          <w:sz w:val="32"/>
          <w:szCs w:val="32"/>
          <w:lang w:val="bg-BG"/>
        </w:rPr>
        <w:t>я</w:t>
      </w:r>
    </w:p>
    <w:p w:rsidR="00651A6B" w:rsidRDefault="00274512" w:rsidP="005C696B">
      <w:pPr>
        <w:autoSpaceDE w:val="0"/>
        <w:autoSpaceDN w:val="0"/>
        <w:adjustRightInd w:val="0"/>
        <w:spacing w:after="20"/>
        <w:jc w:val="center"/>
        <w:outlineLvl w:val="0"/>
        <w:rPr>
          <w:bCs/>
          <w:noProof/>
          <w:color w:val="000000"/>
          <w:spacing w:val="80"/>
          <w:sz w:val="32"/>
          <w:szCs w:val="32"/>
          <w:lang w:val="bg-BG"/>
        </w:rPr>
      </w:pPr>
      <w:r w:rsidRPr="005761BF">
        <w:rPr>
          <w:bCs/>
          <w:noProof/>
          <w:color w:val="000000"/>
          <w:spacing w:val="80"/>
          <w:sz w:val="32"/>
          <w:szCs w:val="32"/>
          <w:lang w:val="bg-BG"/>
        </w:rPr>
        <w:t>Областeн управител на област Русе</w:t>
      </w:r>
    </w:p>
    <w:p w:rsidR="005C696B" w:rsidRDefault="005C696B" w:rsidP="005C696B">
      <w:pPr>
        <w:autoSpaceDE w:val="0"/>
        <w:autoSpaceDN w:val="0"/>
        <w:adjustRightInd w:val="0"/>
        <w:spacing w:after="20"/>
        <w:jc w:val="center"/>
        <w:outlineLvl w:val="0"/>
        <w:rPr>
          <w:bCs/>
          <w:noProof/>
          <w:color w:val="000000"/>
          <w:spacing w:val="80"/>
          <w:sz w:val="32"/>
          <w:szCs w:val="32"/>
        </w:rPr>
      </w:pPr>
    </w:p>
    <w:p w:rsidR="00B24C10" w:rsidRPr="002E7620" w:rsidRDefault="00B24C10" w:rsidP="00F608D5">
      <w:pPr>
        <w:rPr>
          <w:bCs/>
          <w:sz w:val="16"/>
          <w:szCs w:val="16"/>
          <w:lang w:val="bg-BG"/>
        </w:rPr>
      </w:pPr>
    </w:p>
    <w:p w:rsidR="005F42D4" w:rsidRPr="00315003" w:rsidRDefault="00B14FDE" w:rsidP="00B14FDE">
      <w:pPr>
        <w:tabs>
          <w:tab w:val="center" w:pos="4536"/>
          <w:tab w:val="left" w:pos="6882"/>
        </w:tabs>
        <w:autoSpaceDE w:val="0"/>
        <w:autoSpaceDN w:val="0"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ab/>
      </w:r>
      <w:r w:rsidR="00AF02D7" w:rsidRPr="00315003">
        <w:rPr>
          <w:b/>
          <w:sz w:val="32"/>
          <w:szCs w:val="32"/>
          <w:lang w:val="ru-RU"/>
        </w:rPr>
        <w:t>ДОГОВОР</w:t>
      </w:r>
      <w:r>
        <w:rPr>
          <w:b/>
          <w:sz w:val="32"/>
          <w:szCs w:val="32"/>
          <w:lang w:val="ru-RU"/>
        </w:rPr>
        <w:tab/>
      </w:r>
    </w:p>
    <w:p w:rsidR="007B67F9" w:rsidRPr="008C55F9" w:rsidRDefault="007B67F9" w:rsidP="005C696B">
      <w:pPr>
        <w:autoSpaceDE w:val="0"/>
        <w:autoSpaceDN w:val="0"/>
        <w:rPr>
          <w:b/>
          <w:lang w:val="bg-BG"/>
        </w:rPr>
      </w:pPr>
    </w:p>
    <w:p w:rsidR="00F608D5" w:rsidRDefault="005F42D4" w:rsidP="005C696B">
      <w:pPr>
        <w:autoSpaceDE w:val="0"/>
        <w:autoSpaceDN w:val="0"/>
        <w:jc w:val="center"/>
        <w:rPr>
          <w:lang w:val="bg-BG"/>
        </w:rPr>
      </w:pPr>
      <w:r w:rsidRPr="008C55F9">
        <w:rPr>
          <w:b/>
          <w:lang w:val="bg-BG"/>
        </w:rPr>
        <w:t>№ 96</w:t>
      </w:r>
      <w:r w:rsidR="002C0787">
        <w:rPr>
          <w:b/>
        </w:rPr>
        <w:t>-</w:t>
      </w:r>
      <w:r w:rsidRPr="008C55F9">
        <w:rPr>
          <w:b/>
          <w:lang w:val="bg-BG"/>
        </w:rPr>
        <w:t xml:space="preserve">00 – </w:t>
      </w:r>
      <w:r w:rsidR="00AF02D7" w:rsidRPr="00FF6C40">
        <w:rPr>
          <w:lang w:val="bg-BG"/>
        </w:rPr>
        <w:t>………</w:t>
      </w:r>
    </w:p>
    <w:p w:rsidR="005C696B" w:rsidRPr="005C696B" w:rsidRDefault="005C696B" w:rsidP="005C696B">
      <w:pPr>
        <w:autoSpaceDE w:val="0"/>
        <w:autoSpaceDN w:val="0"/>
        <w:jc w:val="center"/>
        <w:rPr>
          <w:lang w:val="bg-BG"/>
        </w:rPr>
      </w:pPr>
    </w:p>
    <w:p w:rsidR="00367DC5" w:rsidRPr="00627231" w:rsidRDefault="00AF02D7" w:rsidP="00C53AC6">
      <w:pPr>
        <w:spacing w:line="600" w:lineRule="auto"/>
        <w:ind w:right="-9"/>
        <w:jc w:val="center"/>
        <w:rPr>
          <w:b/>
          <w:lang w:val="bg-BG"/>
        </w:rPr>
      </w:pPr>
      <w:r w:rsidRPr="00627231">
        <w:rPr>
          <w:b/>
          <w:lang w:val="bg-BG"/>
        </w:rPr>
        <w:t xml:space="preserve">Русе, </w:t>
      </w:r>
      <w:r w:rsidRPr="00627231">
        <w:rPr>
          <w:lang w:val="bg-BG"/>
        </w:rPr>
        <w:t>……………</w:t>
      </w:r>
      <w:r w:rsidR="006B5EE0" w:rsidRPr="00627231">
        <w:rPr>
          <w:b/>
          <w:lang w:val="bg-BG"/>
        </w:rPr>
        <w:t>20</w:t>
      </w:r>
      <w:r w:rsidR="00DD4650" w:rsidRPr="00627231">
        <w:rPr>
          <w:b/>
          <w:lang w:val="bg-BG"/>
        </w:rPr>
        <w:t>2</w:t>
      </w:r>
      <w:r w:rsidR="009845F6" w:rsidRPr="00627231">
        <w:rPr>
          <w:b/>
          <w:lang w:val="bg-BG"/>
        </w:rPr>
        <w:t>4</w:t>
      </w:r>
      <w:r w:rsidR="002C0787" w:rsidRPr="00627231">
        <w:rPr>
          <w:b/>
          <w:lang w:val="bg-BG"/>
        </w:rPr>
        <w:t xml:space="preserve"> </w:t>
      </w:r>
      <w:r w:rsidR="00F608D5" w:rsidRPr="00627231">
        <w:rPr>
          <w:b/>
          <w:lang w:val="bg-BG"/>
        </w:rPr>
        <w:t>г.</w:t>
      </w:r>
    </w:p>
    <w:p w:rsidR="00FF6C40" w:rsidRPr="00627231" w:rsidRDefault="00AF02D7" w:rsidP="00FF6C40">
      <w:pPr>
        <w:ind w:right="-9"/>
        <w:jc w:val="center"/>
        <w:rPr>
          <w:b/>
          <w:lang w:val="bg-BG"/>
        </w:rPr>
      </w:pPr>
      <w:r w:rsidRPr="00627231">
        <w:rPr>
          <w:b/>
          <w:lang w:val="bg-BG"/>
        </w:rPr>
        <w:t xml:space="preserve">за </w:t>
      </w:r>
      <w:r w:rsidR="00FF6C40" w:rsidRPr="00627231">
        <w:rPr>
          <w:b/>
          <w:lang w:val="bg-BG"/>
        </w:rPr>
        <w:t xml:space="preserve">покупко-продажба на имот – частна държавна собственост </w:t>
      </w:r>
    </w:p>
    <w:p w:rsidR="00AF02D7" w:rsidRPr="00627231" w:rsidRDefault="00AF02D7" w:rsidP="00FF6C40">
      <w:pPr>
        <w:ind w:right="-9"/>
        <w:jc w:val="center"/>
        <w:rPr>
          <w:b/>
          <w:lang w:val="bg-BG"/>
        </w:rPr>
      </w:pPr>
    </w:p>
    <w:p w:rsidR="00367DC5" w:rsidRPr="00627231" w:rsidRDefault="00367DC5" w:rsidP="00AF02D7">
      <w:pPr>
        <w:ind w:right="-9"/>
        <w:jc w:val="center"/>
        <w:rPr>
          <w:b/>
          <w:lang w:val="bg-BG"/>
        </w:rPr>
      </w:pPr>
    </w:p>
    <w:p w:rsidR="00F608D5" w:rsidRPr="00627231" w:rsidRDefault="007B4E91" w:rsidP="00C53AC6">
      <w:pPr>
        <w:pStyle w:val="ae"/>
        <w:spacing w:line="276" w:lineRule="auto"/>
        <w:ind w:right="-9" w:firstLine="709"/>
        <w:rPr>
          <w:rFonts w:ascii="Times New Roman" w:hAnsi="Times New Roman" w:cs="Times New Roman"/>
          <w:sz w:val="24"/>
          <w:szCs w:val="24"/>
        </w:rPr>
      </w:pPr>
      <w:r w:rsidRPr="00627231">
        <w:rPr>
          <w:rFonts w:ascii="Times New Roman" w:hAnsi="Times New Roman" w:cs="Times New Roman"/>
          <w:sz w:val="24"/>
          <w:szCs w:val="24"/>
        </w:rPr>
        <w:t>Днес, ………………</w:t>
      </w:r>
      <w:r w:rsidR="002C0787" w:rsidRPr="00627231">
        <w:rPr>
          <w:rFonts w:ascii="Times New Roman" w:hAnsi="Times New Roman" w:cs="Times New Roman"/>
          <w:sz w:val="24"/>
          <w:szCs w:val="24"/>
        </w:rPr>
        <w:t xml:space="preserve"> </w:t>
      </w:r>
      <w:r w:rsidR="00F608D5" w:rsidRPr="00627231">
        <w:rPr>
          <w:rFonts w:ascii="Times New Roman" w:hAnsi="Times New Roman" w:cs="Times New Roman"/>
          <w:sz w:val="24"/>
          <w:szCs w:val="24"/>
        </w:rPr>
        <w:t>г.</w:t>
      </w:r>
      <w:r w:rsidR="00FF6C40" w:rsidRPr="00627231">
        <w:rPr>
          <w:rFonts w:ascii="Times New Roman" w:hAnsi="Times New Roman" w:cs="Times New Roman"/>
          <w:sz w:val="24"/>
          <w:szCs w:val="24"/>
        </w:rPr>
        <w:t>,</w:t>
      </w:r>
      <w:r w:rsidR="00F608D5" w:rsidRPr="00627231">
        <w:rPr>
          <w:rFonts w:ascii="Times New Roman" w:hAnsi="Times New Roman" w:cs="Times New Roman"/>
          <w:sz w:val="24"/>
          <w:szCs w:val="24"/>
        </w:rPr>
        <w:t xml:space="preserve"> в гр. Русе се сключи настоящия договор между:</w:t>
      </w:r>
      <w:r w:rsidR="00EC7433" w:rsidRPr="00627231">
        <w:rPr>
          <w:rFonts w:ascii="Times New Roman" w:hAnsi="Times New Roman" w:cs="Times New Roman"/>
          <w:sz w:val="24"/>
          <w:szCs w:val="24"/>
        </w:rPr>
        <w:t xml:space="preserve"> </w:t>
      </w:r>
      <w:r w:rsidR="00FF6C40" w:rsidRPr="00627231">
        <w:rPr>
          <w:rFonts w:ascii="Times New Roman" w:hAnsi="Times New Roman" w:cs="Times New Roman"/>
          <w:sz w:val="24"/>
          <w:szCs w:val="24"/>
        </w:rPr>
        <w:t>*******</w:t>
      </w:r>
    </w:p>
    <w:p w:rsidR="0093787D" w:rsidRPr="00627231" w:rsidRDefault="0093787D" w:rsidP="00C53AC6">
      <w:pPr>
        <w:pStyle w:val="ae"/>
        <w:spacing w:line="276" w:lineRule="auto"/>
        <w:ind w:right="-9" w:firstLine="709"/>
        <w:rPr>
          <w:rFonts w:ascii="Times New Roman" w:hAnsi="Times New Roman" w:cs="Times New Roman"/>
          <w:sz w:val="24"/>
          <w:szCs w:val="24"/>
        </w:rPr>
      </w:pPr>
    </w:p>
    <w:p w:rsidR="0093787D" w:rsidRPr="00627231" w:rsidRDefault="0093787D" w:rsidP="00C53AC6">
      <w:pPr>
        <w:pStyle w:val="ae"/>
        <w:spacing w:line="276" w:lineRule="auto"/>
        <w:ind w:right="-9" w:firstLine="709"/>
        <w:rPr>
          <w:rFonts w:ascii="Times New Roman" w:hAnsi="Times New Roman" w:cs="Times New Roman"/>
          <w:sz w:val="24"/>
          <w:szCs w:val="24"/>
        </w:rPr>
      </w:pPr>
      <w:r w:rsidRPr="00627231">
        <w:rPr>
          <w:rFonts w:ascii="Times New Roman" w:hAnsi="Times New Roman" w:cs="Times New Roman"/>
          <w:b/>
          <w:sz w:val="24"/>
          <w:szCs w:val="24"/>
        </w:rPr>
        <w:t>ДЪРЖАВАТА,</w:t>
      </w:r>
      <w:r w:rsidRPr="00627231">
        <w:rPr>
          <w:rFonts w:ascii="Times New Roman" w:hAnsi="Times New Roman" w:cs="Times New Roman"/>
          <w:sz w:val="24"/>
          <w:szCs w:val="24"/>
        </w:rPr>
        <w:t xml:space="preserve"> представлявана от</w:t>
      </w:r>
      <w:r w:rsidRPr="006272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6E19" w:rsidRPr="0062723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  <w:r w:rsidRPr="00627231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1B6E19" w:rsidRPr="006272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231">
        <w:rPr>
          <w:rFonts w:ascii="Times New Roman" w:hAnsi="Times New Roman" w:cs="Times New Roman"/>
          <w:b/>
          <w:bCs/>
          <w:sz w:val="24"/>
          <w:szCs w:val="24"/>
        </w:rPr>
        <w:t xml:space="preserve">ОБЛАСТЕН УПРАВИТЕЛ НА ОБЛАСТ С АДМИНИСТРАТИВЕН ЦЕНТЪР РУСЕ </w:t>
      </w:r>
      <w:r w:rsidRPr="00627231">
        <w:rPr>
          <w:rFonts w:ascii="Times New Roman" w:hAnsi="Times New Roman" w:cs="Times New Roman"/>
          <w:bCs/>
          <w:sz w:val="24"/>
          <w:szCs w:val="24"/>
        </w:rPr>
        <w:t xml:space="preserve">със седалище: гр. Русе, пл. „Свобода” № 6, БУЛСТАТ 000531150, </w:t>
      </w:r>
      <w:r w:rsidRPr="00627231">
        <w:rPr>
          <w:rFonts w:ascii="Times New Roman" w:hAnsi="Times New Roman" w:cs="Times New Roman"/>
          <w:sz w:val="24"/>
          <w:szCs w:val="24"/>
        </w:rPr>
        <w:t xml:space="preserve">ИН по ЗДДС BG000531150, наричана по-долу </w:t>
      </w:r>
      <w:r w:rsidRPr="00627231">
        <w:rPr>
          <w:rFonts w:ascii="Times New Roman" w:hAnsi="Times New Roman" w:cs="Times New Roman"/>
          <w:b/>
          <w:sz w:val="24"/>
          <w:szCs w:val="24"/>
        </w:rPr>
        <w:t>ПРОДАВАЧ</w:t>
      </w:r>
      <w:r w:rsidR="00D90BEB" w:rsidRPr="00627231">
        <w:rPr>
          <w:rFonts w:ascii="Times New Roman" w:hAnsi="Times New Roman" w:cs="Times New Roman"/>
          <w:sz w:val="24"/>
          <w:szCs w:val="24"/>
        </w:rPr>
        <w:t>***********************************</w:t>
      </w:r>
    </w:p>
    <w:p w:rsidR="00F608D5" w:rsidRPr="00627231" w:rsidRDefault="00EC7433" w:rsidP="00C53AC6">
      <w:pPr>
        <w:pStyle w:val="ae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7231">
        <w:rPr>
          <w:rFonts w:ascii="Times New Roman" w:hAnsi="Times New Roman" w:cs="Times New Roman"/>
          <w:b/>
          <w:sz w:val="24"/>
          <w:szCs w:val="24"/>
        </w:rPr>
        <w:t>И</w:t>
      </w:r>
      <w:r w:rsidR="00411758" w:rsidRPr="00627231">
        <w:rPr>
          <w:rFonts w:ascii="Times New Roman" w:hAnsi="Times New Roman" w:cs="Times New Roman"/>
          <w:sz w:val="24"/>
          <w:szCs w:val="24"/>
        </w:rPr>
        <w:t>********************************************************************</w:t>
      </w:r>
    </w:p>
    <w:p w:rsidR="00B63856" w:rsidRPr="00627231" w:rsidRDefault="00FF6C40" w:rsidP="00C53AC6">
      <w:pPr>
        <w:pStyle w:val="ae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72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  <w:r w:rsidR="00AC10F3" w:rsidRPr="00627231">
        <w:rPr>
          <w:rFonts w:ascii="Times New Roman" w:hAnsi="Times New Roman" w:cs="Times New Roman"/>
          <w:sz w:val="24"/>
          <w:szCs w:val="24"/>
        </w:rPr>
        <w:t xml:space="preserve"> </w:t>
      </w:r>
      <w:r w:rsidRPr="00627231">
        <w:rPr>
          <w:rFonts w:ascii="Times New Roman" w:hAnsi="Times New Roman" w:cs="Times New Roman"/>
          <w:sz w:val="24"/>
          <w:szCs w:val="24"/>
        </w:rPr>
        <w:t>…………………………………………………….……</w:t>
      </w:r>
      <w:r w:rsidR="008E54D3" w:rsidRPr="00627231">
        <w:rPr>
          <w:rFonts w:ascii="Times New Roman" w:hAnsi="Times New Roman" w:cs="Times New Roman"/>
          <w:sz w:val="24"/>
          <w:szCs w:val="24"/>
        </w:rPr>
        <w:t>наричан</w:t>
      </w:r>
      <w:r w:rsidR="00B63856" w:rsidRPr="00627231">
        <w:rPr>
          <w:rFonts w:ascii="Times New Roman" w:hAnsi="Times New Roman" w:cs="Times New Roman"/>
          <w:sz w:val="24"/>
          <w:szCs w:val="24"/>
        </w:rPr>
        <w:t xml:space="preserve"> по-долу </w:t>
      </w:r>
      <w:r w:rsidR="00B63856" w:rsidRPr="00627231">
        <w:rPr>
          <w:rFonts w:ascii="Times New Roman" w:hAnsi="Times New Roman" w:cs="Times New Roman"/>
          <w:b/>
          <w:sz w:val="24"/>
          <w:szCs w:val="24"/>
        </w:rPr>
        <w:t>КУПУВАЧ</w:t>
      </w:r>
      <w:r w:rsidRPr="00627231">
        <w:rPr>
          <w:rFonts w:ascii="Times New Roman" w:hAnsi="Times New Roman" w:cs="Times New Roman"/>
          <w:sz w:val="24"/>
          <w:szCs w:val="24"/>
        </w:rPr>
        <w:t>**</w:t>
      </w:r>
      <w:r w:rsidR="001B6E19" w:rsidRPr="00627231">
        <w:rPr>
          <w:rFonts w:ascii="Times New Roman" w:hAnsi="Times New Roman" w:cs="Times New Roman"/>
          <w:sz w:val="24"/>
          <w:szCs w:val="24"/>
        </w:rPr>
        <w:t>*</w:t>
      </w:r>
    </w:p>
    <w:p w:rsidR="00B63856" w:rsidRPr="00627231" w:rsidRDefault="00160156" w:rsidP="00636A1B">
      <w:pPr>
        <w:spacing w:line="276" w:lineRule="auto"/>
        <w:ind w:firstLine="709"/>
        <w:jc w:val="both"/>
        <w:rPr>
          <w:lang w:val="bg-BG"/>
        </w:rPr>
      </w:pPr>
      <w:r w:rsidRPr="00627231">
        <w:rPr>
          <w:lang w:val="bg-BG"/>
        </w:rPr>
        <w:t xml:space="preserve">На основание </w:t>
      </w:r>
      <w:r w:rsidR="00A978FF" w:rsidRPr="00627231">
        <w:rPr>
          <w:lang w:val="bg-BG"/>
        </w:rPr>
        <w:t xml:space="preserve">чл. 49, ал.1 и чл. 44, ал. 2, изречение 2 </w:t>
      </w:r>
      <w:r w:rsidRPr="00627231">
        <w:rPr>
          <w:lang w:val="bg-BG"/>
        </w:rPr>
        <w:t>от Закона за държавната собственост (ЗДС)</w:t>
      </w:r>
      <w:r w:rsidR="000B450D" w:rsidRPr="00627231">
        <w:rPr>
          <w:lang w:val="bg-BG"/>
        </w:rPr>
        <w:t>,</w:t>
      </w:r>
      <w:r w:rsidRPr="00627231">
        <w:rPr>
          <w:lang w:val="bg-BG"/>
        </w:rPr>
        <w:t xml:space="preserve"> </w:t>
      </w:r>
      <w:r w:rsidR="001B6E19" w:rsidRPr="00627231">
        <w:rPr>
          <w:lang w:val="bg-BG"/>
        </w:rPr>
        <w:t xml:space="preserve">и </w:t>
      </w:r>
      <w:r w:rsidRPr="00627231">
        <w:rPr>
          <w:lang w:val="bg-BG"/>
        </w:rPr>
        <w:t xml:space="preserve">чл. </w:t>
      </w:r>
      <w:r w:rsidR="001B6E19" w:rsidRPr="00627231">
        <w:rPr>
          <w:lang w:val="bg-BG"/>
        </w:rPr>
        <w:t>58, ал. 1</w:t>
      </w:r>
      <w:r w:rsidRPr="00627231">
        <w:rPr>
          <w:lang w:val="bg-BG"/>
        </w:rPr>
        <w:t xml:space="preserve"> от Правилника за прилагане на </w:t>
      </w:r>
      <w:r w:rsidR="001B6E19" w:rsidRPr="00627231">
        <w:rPr>
          <w:lang w:val="bg-BG"/>
        </w:rPr>
        <w:t>Закона за държавната собственост (ПП</w:t>
      </w:r>
      <w:r w:rsidRPr="00627231">
        <w:rPr>
          <w:lang w:val="bg-BG"/>
        </w:rPr>
        <w:t>ЗДС</w:t>
      </w:r>
      <w:r w:rsidR="001B6E19" w:rsidRPr="00627231">
        <w:rPr>
          <w:lang w:val="bg-BG"/>
        </w:rPr>
        <w:t>)</w:t>
      </w:r>
      <w:r w:rsidRPr="00627231">
        <w:rPr>
          <w:lang w:val="bg-BG"/>
        </w:rPr>
        <w:t>, чл. 45, ал. 3</w:t>
      </w:r>
      <w:r w:rsidR="00627582" w:rsidRPr="00627231">
        <w:rPr>
          <w:lang w:val="bg-BG"/>
        </w:rPr>
        <w:t>, предложение първо</w:t>
      </w:r>
      <w:r w:rsidRPr="00627231">
        <w:rPr>
          <w:lang w:val="bg-BG"/>
        </w:rPr>
        <w:t xml:space="preserve"> от Закона за данък върху добавената стойност</w:t>
      </w:r>
      <w:r w:rsidR="002B02DD" w:rsidRPr="00627231">
        <w:rPr>
          <w:lang w:val="bg-BG"/>
        </w:rPr>
        <w:t xml:space="preserve">, </w:t>
      </w:r>
      <w:r w:rsidR="00DF6D58" w:rsidRPr="00627231">
        <w:rPr>
          <w:lang w:val="bg-BG"/>
        </w:rPr>
        <w:t>(ЗДДС)</w:t>
      </w:r>
      <w:r w:rsidR="001B6E19" w:rsidRPr="00627231">
        <w:rPr>
          <w:lang w:val="bg-BG"/>
        </w:rPr>
        <w:t xml:space="preserve"> </w:t>
      </w:r>
      <w:r w:rsidR="00DF6D58" w:rsidRPr="00627231">
        <w:rPr>
          <w:lang w:val="bg-BG"/>
        </w:rPr>
        <w:t xml:space="preserve">влязла </w:t>
      </w:r>
      <w:r w:rsidR="001B6E19" w:rsidRPr="00627231">
        <w:rPr>
          <w:lang w:val="bg-BG"/>
        </w:rPr>
        <w:t xml:space="preserve">в сила Заповед № …………………………………… на </w:t>
      </w:r>
      <w:r w:rsidR="00CC79CA" w:rsidRPr="00627231">
        <w:rPr>
          <w:lang w:val="bg-BG"/>
        </w:rPr>
        <w:t>О</w:t>
      </w:r>
      <w:r w:rsidR="001B6E19" w:rsidRPr="00627231">
        <w:rPr>
          <w:lang w:val="bg-BG"/>
        </w:rPr>
        <w:t xml:space="preserve">бластния управител на област Русе, </w:t>
      </w:r>
      <w:r w:rsidR="00AC10F3" w:rsidRPr="00627231">
        <w:rPr>
          <w:lang w:val="bg-BG"/>
        </w:rPr>
        <w:t xml:space="preserve">се сключи настоящия договор за </w:t>
      </w:r>
      <w:r w:rsidR="00ED6D2C" w:rsidRPr="00627231">
        <w:rPr>
          <w:lang w:val="bg-BG"/>
        </w:rPr>
        <w:t>следното:</w:t>
      </w:r>
      <w:r w:rsidR="001B6E19" w:rsidRPr="00627231">
        <w:rPr>
          <w:lang w:val="bg-BG"/>
        </w:rPr>
        <w:t>*</w:t>
      </w:r>
    </w:p>
    <w:p w:rsidR="00F70182" w:rsidRPr="00627231" w:rsidRDefault="00AF7ECA" w:rsidP="00C53AC6">
      <w:pPr>
        <w:spacing w:line="276" w:lineRule="auto"/>
        <w:ind w:firstLine="709"/>
        <w:jc w:val="both"/>
        <w:rPr>
          <w:lang w:val="bg-BG"/>
        </w:rPr>
      </w:pPr>
      <w:r w:rsidRPr="00627231">
        <w:rPr>
          <w:b/>
          <w:lang w:val="bg-BG"/>
        </w:rPr>
        <w:t xml:space="preserve">Чл. </w:t>
      </w:r>
      <w:r w:rsidR="00ED6D2C" w:rsidRPr="00627231">
        <w:rPr>
          <w:b/>
          <w:lang w:val="bg-BG"/>
        </w:rPr>
        <w:t xml:space="preserve">1. ПРОДАВАЧЪТ </w:t>
      </w:r>
      <w:r w:rsidR="00ED6D2C" w:rsidRPr="00627231">
        <w:rPr>
          <w:lang w:val="bg-BG"/>
        </w:rPr>
        <w:t xml:space="preserve">продава на </w:t>
      </w:r>
      <w:r w:rsidR="00663804" w:rsidRPr="00627231">
        <w:rPr>
          <w:b/>
          <w:lang w:val="bg-BG"/>
        </w:rPr>
        <w:t xml:space="preserve">КУПУВАЧА </w:t>
      </w:r>
      <w:r w:rsidR="00EE3146" w:rsidRPr="00627231">
        <w:rPr>
          <w:b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B60F4" w:rsidRPr="00627231">
        <w:rPr>
          <w:lang w:val="bg-BG"/>
        </w:rPr>
        <w:t>,</w:t>
      </w:r>
      <w:r w:rsidR="00807FBF" w:rsidRPr="00627231">
        <w:rPr>
          <w:color w:val="FF0000"/>
          <w:lang w:val="bg-BG"/>
        </w:rPr>
        <w:t xml:space="preserve"> </w:t>
      </w:r>
      <w:r w:rsidR="00807FBF" w:rsidRPr="00627231">
        <w:rPr>
          <w:i/>
          <w:lang w:val="bg-BG"/>
        </w:rPr>
        <w:t xml:space="preserve">при </w:t>
      </w:r>
      <w:r w:rsidR="00DF4A74" w:rsidRPr="00627231">
        <w:rPr>
          <w:i/>
          <w:lang w:val="bg-BG"/>
        </w:rPr>
        <w:t>граници</w:t>
      </w:r>
      <w:r w:rsidR="00807FBF" w:rsidRPr="00627231">
        <w:rPr>
          <w:i/>
          <w:lang w:val="bg-BG"/>
        </w:rPr>
        <w:t>:</w:t>
      </w:r>
      <w:r w:rsidR="00EE3146" w:rsidRPr="00627231">
        <w:rPr>
          <w:color w:val="FF0000"/>
          <w:lang w:val="bg-BG"/>
        </w:rPr>
        <w:t xml:space="preserve"> </w:t>
      </w:r>
      <w:r w:rsidR="00EE3146" w:rsidRPr="00627231">
        <w:rPr>
          <w:color w:val="000000" w:themeColor="text1"/>
          <w:lang w:val="bg-BG"/>
        </w:rPr>
        <w:t>………………………………………………………………………………..</w:t>
      </w:r>
      <w:r w:rsidR="006356EA" w:rsidRPr="00627231">
        <w:rPr>
          <w:bCs/>
          <w:noProof/>
          <w:color w:val="000000" w:themeColor="text1"/>
          <w:lang w:val="bg-BG"/>
        </w:rPr>
        <w:t>,</w:t>
      </w:r>
      <w:r w:rsidR="005241E2" w:rsidRPr="00627231">
        <w:rPr>
          <w:bCs/>
          <w:noProof/>
          <w:color w:val="000000" w:themeColor="text1"/>
          <w:lang w:val="bg-BG"/>
        </w:rPr>
        <w:t xml:space="preserve"> </w:t>
      </w:r>
      <w:r w:rsidR="005201D6" w:rsidRPr="00627231">
        <w:rPr>
          <w:color w:val="000000" w:themeColor="text1"/>
          <w:lang w:val="bg-BG"/>
        </w:rPr>
        <w:t xml:space="preserve">находящ се в </w:t>
      </w:r>
      <w:r w:rsidR="00000E2A" w:rsidRPr="00627231">
        <w:rPr>
          <w:color w:val="000000" w:themeColor="text1"/>
          <w:lang w:val="bg-BG"/>
        </w:rPr>
        <w:t xml:space="preserve">гр. Русе, </w:t>
      </w:r>
      <w:r w:rsidR="005201D6" w:rsidRPr="00627231">
        <w:rPr>
          <w:color w:val="000000" w:themeColor="text1"/>
          <w:lang w:val="bg-BG"/>
        </w:rPr>
        <w:t>ул. "</w:t>
      </w:r>
      <w:proofErr w:type="spellStart"/>
      <w:r w:rsidR="006356EA" w:rsidRPr="00627231">
        <w:rPr>
          <w:color w:val="000000" w:themeColor="text1"/>
          <w:lang w:val="bg-BG"/>
        </w:rPr>
        <w:t>Александровска</w:t>
      </w:r>
      <w:proofErr w:type="spellEnd"/>
      <w:r w:rsidR="005201D6" w:rsidRPr="00627231">
        <w:rPr>
          <w:color w:val="000000" w:themeColor="text1"/>
          <w:lang w:val="bg-BG"/>
        </w:rPr>
        <w:t xml:space="preserve">" № </w:t>
      </w:r>
      <w:r w:rsidR="006356EA" w:rsidRPr="00627231">
        <w:rPr>
          <w:color w:val="000000" w:themeColor="text1"/>
          <w:lang w:val="bg-BG"/>
        </w:rPr>
        <w:t>61</w:t>
      </w:r>
      <w:r w:rsidR="005201D6" w:rsidRPr="00627231">
        <w:rPr>
          <w:color w:val="000000" w:themeColor="text1"/>
          <w:lang w:val="bg-BG"/>
        </w:rPr>
        <w:t xml:space="preserve">, </w:t>
      </w:r>
      <w:r w:rsidR="005A0656" w:rsidRPr="00627231">
        <w:rPr>
          <w:b/>
          <w:lang w:val="bg-BG"/>
        </w:rPr>
        <w:t>срещу цена, която Купувачът се задължава да заплати в размер и при условия, уговорени с настоящия договор</w:t>
      </w:r>
      <w:r w:rsidR="005A0656" w:rsidRPr="00627231">
        <w:rPr>
          <w:lang w:val="bg-BG"/>
        </w:rPr>
        <w:t xml:space="preserve">. </w:t>
      </w:r>
      <w:r w:rsidR="00EE3146" w:rsidRPr="00627231">
        <w:rPr>
          <w:lang w:val="bg-BG"/>
        </w:rPr>
        <w:t>***</w:t>
      </w:r>
    </w:p>
    <w:p w:rsidR="001E7629" w:rsidRPr="00627231" w:rsidRDefault="001E7629" w:rsidP="00C53AC6">
      <w:pPr>
        <w:pStyle w:val="ae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Данъчната оценка на </w:t>
      </w:r>
      <w:r w:rsidR="00C461E4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</w:t>
      </w:r>
      <w:r w:rsidR="001914CE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>ен</w:t>
      </w:r>
      <w:r w:rsidR="00C461E4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обект в сграда с идентификатор 63427.11.</w:t>
      </w:r>
      <w:r w:rsidR="003655B5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="00C461E4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3655B5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461E4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E91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>е ………………..</w:t>
      </w:r>
      <w:r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лв</w:t>
      </w:r>
      <w:r w:rsidR="007B4E91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B4E91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………………………………………….………лева</w:t>
      </w:r>
      <w:r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1914CE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самостоятелен обект в сграда с идентификатор 63427.11.74.1.8 е </w:t>
      </w:r>
      <w:r w:rsidR="001914CE" w:rsidRPr="00627231">
        <w:rPr>
          <w:rFonts w:ascii="Times New Roman" w:hAnsi="Times New Roman" w:cs="Times New Roman"/>
          <w:sz w:val="24"/>
          <w:szCs w:val="24"/>
        </w:rPr>
        <w:t xml:space="preserve">……………….. </w:t>
      </w:r>
      <w:proofErr w:type="spellStart"/>
      <w:r w:rsidR="001914CE" w:rsidRPr="00627231">
        <w:rPr>
          <w:rFonts w:ascii="Times New Roman" w:hAnsi="Times New Roman" w:cs="Times New Roman"/>
          <w:sz w:val="24"/>
          <w:szCs w:val="24"/>
        </w:rPr>
        <w:t>лв.</w:t>
      </w:r>
      <w:r w:rsidRPr="00627231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627231">
        <w:rPr>
          <w:rFonts w:ascii="Times New Roman" w:hAnsi="Times New Roman" w:cs="Times New Roman"/>
          <w:sz w:val="24"/>
          <w:szCs w:val="24"/>
        </w:rPr>
        <w:t xml:space="preserve"> удостоверение за данъчна оценка №</w:t>
      </w:r>
      <w:r w:rsidR="007B4E91" w:rsidRPr="00627231">
        <w:rPr>
          <w:rFonts w:ascii="Times New Roman" w:hAnsi="Times New Roman" w:cs="Times New Roman"/>
          <w:sz w:val="24"/>
          <w:szCs w:val="24"/>
        </w:rPr>
        <w:t>…………</w:t>
      </w:r>
      <w:r w:rsidR="003961B5" w:rsidRPr="00627231">
        <w:rPr>
          <w:rFonts w:ascii="Times New Roman" w:hAnsi="Times New Roman" w:cs="Times New Roman"/>
          <w:sz w:val="24"/>
          <w:szCs w:val="24"/>
        </w:rPr>
        <w:t>………………..</w:t>
      </w:r>
      <w:r w:rsidR="007B4E91" w:rsidRPr="00627231">
        <w:rPr>
          <w:rFonts w:ascii="Times New Roman" w:hAnsi="Times New Roman" w:cs="Times New Roman"/>
          <w:sz w:val="24"/>
          <w:szCs w:val="24"/>
        </w:rPr>
        <w:t xml:space="preserve">……., издадено от Община </w:t>
      </w:r>
      <w:r w:rsidR="00085EC7" w:rsidRPr="00627231">
        <w:rPr>
          <w:rFonts w:ascii="Times New Roman" w:hAnsi="Times New Roman" w:cs="Times New Roman"/>
          <w:sz w:val="24"/>
          <w:szCs w:val="24"/>
        </w:rPr>
        <w:t>Русе</w:t>
      </w:r>
      <w:r w:rsidRPr="00627231">
        <w:rPr>
          <w:rFonts w:ascii="Times New Roman" w:hAnsi="Times New Roman" w:cs="Times New Roman"/>
          <w:sz w:val="24"/>
          <w:szCs w:val="24"/>
        </w:rPr>
        <w:t>.***************</w:t>
      </w:r>
      <w:r w:rsidR="0003003A" w:rsidRPr="00627231">
        <w:rPr>
          <w:rFonts w:ascii="Times New Roman" w:hAnsi="Times New Roman" w:cs="Times New Roman"/>
          <w:sz w:val="24"/>
          <w:szCs w:val="24"/>
        </w:rPr>
        <w:t>****</w:t>
      </w:r>
      <w:r w:rsidR="007B4E91" w:rsidRPr="00627231">
        <w:rPr>
          <w:rFonts w:ascii="Times New Roman" w:hAnsi="Times New Roman" w:cs="Times New Roman"/>
          <w:sz w:val="24"/>
          <w:szCs w:val="24"/>
        </w:rPr>
        <w:t>**********</w:t>
      </w:r>
      <w:r w:rsidR="001914CE" w:rsidRPr="00627231">
        <w:rPr>
          <w:rFonts w:ascii="Times New Roman" w:hAnsi="Times New Roman" w:cs="Times New Roman"/>
          <w:sz w:val="24"/>
          <w:szCs w:val="24"/>
        </w:rPr>
        <w:t>************************</w:t>
      </w:r>
      <w:r w:rsidR="00EE3146" w:rsidRPr="00627231">
        <w:rPr>
          <w:rFonts w:ascii="Times New Roman" w:hAnsi="Times New Roman" w:cs="Times New Roman"/>
          <w:sz w:val="24"/>
          <w:szCs w:val="24"/>
        </w:rPr>
        <w:t>********</w:t>
      </w:r>
    </w:p>
    <w:p w:rsidR="00ED6D2C" w:rsidRPr="00627231" w:rsidRDefault="00244DFF" w:rsidP="00C53AC6">
      <w:pPr>
        <w:pStyle w:val="ae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Държавата установява правото си на собственост върху </w:t>
      </w:r>
      <w:r w:rsidR="004C6B8C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продаваемия имот с </w:t>
      </w:r>
      <w:r w:rsidR="007B4E91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АЧДС № </w:t>
      </w:r>
      <w:r w:rsidR="006356EA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>6431</w:t>
      </w:r>
      <w:r w:rsidR="00247DD7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356EA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>13.09.2017</w:t>
      </w:r>
      <w:r w:rsidR="00247DD7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7B4E91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601FF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вписан </w:t>
      </w:r>
      <w:r w:rsidR="007B4E91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Служба по вписванията – </w:t>
      </w:r>
      <w:r w:rsidR="00247DD7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>Русе</w:t>
      </w:r>
      <w:r w:rsidR="00424BD4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213721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BD4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вх. рег.  № </w:t>
      </w:r>
      <w:r w:rsidR="006356EA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>12821</w:t>
      </w:r>
      <w:r w:rsidR="00424BD4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356EA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24BD4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356EA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424BD4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356EA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24BD4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</w:t>
      </w:r>
      <w:r w:rsidR="006356EA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>акт</w:t>
      </w:r>
      <w:r w:rsidR="00775712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1FF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6356EA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="000C1E5E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том </w:t>
      </w:r>
      <w:r w:rsidR="006356EA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4F5088" w:rsidRPr="00627231">
        <w:rPr>
          <w:bCs/>
          <w:color w:val="000000" w:themeColor="text1"/>
        </w:rPr>
        <w:t xml:space="preserve"> </w:t>
      </w:r>
      <w:r w:rsidR="004F5088" w:rsidRPr="006272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Акт № 651</w:t>
      </w:r>
      <w:r w:rsidR="00F92A92" w:rsidRPr="006272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1/29.06.2018 г. за поправка на </w:t>
      </w:r>
      <w:r w:rsidR="004F5088" w:rsidRPr="006272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АЧДС № 6431/13.09.2017 г.</w:t>
      </w:r>
      <w:r w:rsidR="004F5088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20FA" w:rsidRPr="00627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вписан в Служба по вписванията – Русе с вх. рег. № 8759/12.07.2018, акт № 179, том 20.</w:t>
      </w:r>
    </w:p>
    <w:p w:rsidR="00AF7ECA" w:rsidRPr="00627231" w:rsidRDefault="00AF7ECA" w:rsidP="00C53AC6">
      <w:pPr>
        <w:tabs>
          <w:tab w:val="left" w:pos="709"/>
          <w:tab w:val="center" w:pos="6035"/>
          <w:tab w:val="center" w:pos="7651"/>
          <w:tab w:val="right" w:pos="9072"/>
        </w:tabs>
        <w:spacing w:line="276" w:lineRule="auto"/>
        <w:jc w:val="both"/>
        <w:rPr>
          <w:lang w:val="bg-BG"/>
        </w:rPr>
      </w:pPr>
      <w:r w:rsidRPr="00627231">
        <w:rPr>
          <w:b/>
          <w:lang w:val="bg-BG"/>
        </w:rPr>
        <w:tab/>
        <w:t xml:space="preserve">Чл. </w:t>
      </w:r>
      <w:r w:rsidR="007F340B" w:rsidRPr="00627231">
        <w:rPr>
          <w:b/>
          <w:lang w:val="bg-BG"/>
        </w:rPr>
        <w:t xml:space="preserve">2. КУПУВАЧЪТ </w:t>
      </w:r>
      <w:r w:rsidR="007F340B" w:rsidRPr="00627231">
        <w:rPr>
          <w:lang w:val="bg-BG"/>
        </w:rPr>
        <w:t xml:space="preserve">купува описания в </w:t>
      </w:r>
      <w:r w:rsidR="00A42BD7" w:rsidRPr="00627231">
        <w:rPr>
          <w:lang w:val="bg-BG"/>
        </w:rPr>
        <w:t>чл</w:t>
      </w:r>
      <w:r w:rsidR="007F340B" w:rsidRPr="00627231">
        <w:rPr>
          <w:lang w:val="bg-BG"/>
        </w:rPr>
        <w:t>. 1 имот за сумата от</w:t>
      </w:r>
      <w:r w:rsidR="00AD6A34" w:rsidRPr="00627231">
        <w:rPr>
          <w:b/>
          <w:lang w:val="bg-BG"/>
        </w:rPr>
        <w:t xml:space="preserve"> </w:t>
      </w:r>
      <w:r w:rsidR="0041509C" w:rsidRPr="00627231">
        <w:rPr>
          <w:lang w:val="bg-BG"/>
        </w:rPr>
        <w:t>……………..</w:t>
      </w:r>
      <w:r w:rsidR="00903592" w:rsidRPr="00627231">
        <w:rPr>
          <w:lang w:val="bg-BG"/>
        </w:rPr>
        <w:t>лв. (</w:t>
      </w:r>
      <w:r w:rsidR="0041509C" w:rsidRPr="00627231">
        <w:rPr>
          <w:lang w:val="bg-BG"/>
        </w:rPr>
        <w:t>……………….........................................................................</w:t>
      </w:r>
      <w:r w:rsidR="00903592" w:rsidRPr="00627231">
        <w:rPr>
          <w:lang w:val="bg-BG"/>
        </w:rPr>
        <w:t xml:space="preserve"> лева)</w:t>
      </w:r>
      <w:r w:rsidR="005A0656" w:rsidRPr="00627231">
        <w:rPr>
          <w:lang w:val="bg-BG"/>
        </w:rPr>
        <w:t xml:space="preserve"> </w:t>
      </w:r>
      <w:r w:rsidRPr="00627231">
        <w:rPr>
          <w:lang w:val="bg-BG"/>
        </w:rPr>
        <w:t xml:space="preserve">определена на базата на проведен електронен търг съгласно Протокол №……………. на комисия </w:t>
      </w:r>
      <w:r w:rsidRPr="00627231">
        <w:rPr>
          <w:lang w:val="bg-BG"/>
        </w:rPr>
        <w:tab/>
        <w:t xml:space="preserve">назначена със Заповед №………………………………………… на </w:t>
      </w:r>
      <w:r w:rsidR="000B450D" w:rsidRPr="00627231">
        <w:rPr>
          <w:lang w:val="bg-BG"/>
        </w:rPr>
        <w:t>О</w:t>
      </w:r>
      <w:r w:rsidRPr="00627231">
        <w:rPr>
          <w:lang w:val="bg-BG"/>
        </w:rPr>
        <w:t xml:space="preserve">бластния управител на област Русе. </w:t>
      </w:r>
    </w:p>
    <w:p w:rsidR="00AF7ECA" w:rsidRPr="00627231" w:rsidRDefault="00AF7ECA" w:rsidP="00C53AC6">
      <w:pPr>
        <w:spacing w:line="276" w:lineRule="auto"/>
        <w:ind w:left="137" w:firstLine="583"/>
        <w:jc w:val="both"/>
        <w:rPr>
          <w:lang w:val="bg-BG"/>
        </w:rPr>
      </w:pPr>
      <w:r w:rsidRPr="00627231">
        <w:rPr>
          <w:b/>
          <w:lang w:val="bg-BG"/>
        </w:rPr>
        <w:t>Чл. 3.</w:t>
      </w:r>
      <w:r w:rsidRPr="00627231">
        <w:rPr>
          <w:lang w:val="bg-BG"/>
        </w:rPr>
        <w:t xml:space="preserve"> Заплащането на цената по чл. 2, заедно с всички дължими данъци, такси и режийни разноски е извършено както следва:  </w:t>
      </w:r>
    </w:p>
    <w:p w:rsidR="00AF7ECA" w:rsidRPr="00627231" w:rsidRDefault="00D53CE7" w:rsidP="006D656B">
      <w:pPr>
        <w:spacing w:after="101" w:line="276" w:lineRule="auto"/>
        <w:ind w:left="137" w:right="-5" w:firstLine="720"/>
        <w:jc w:val="both"/>
        <w:rPr>
          <w:lang w:val="bg-BG"/>
        </w:rPr>
      </w:pPr>
      <w:r w:rsidRPr="00627231">
        <w:rPr>
          <w:lang w:val="bg-BG"/>
        </w:rPr>
        <w:t>1.</w:t>
      </w:r>
      <w:r w:rsidR="006D656B" w:rsidRPr="00627231">
        <w:rPr>
          <w:lang w:val="bg-BG"/>
        </w:rPr>
        <w:t xml:space="preserve"> </w:t>
      </w:r>
      <w:r w:rsidR="00AF7ECA" w:rsidRPr="00627231">
        <w:rPr>
          <w:lang w:val="bg-BG"/>
        </w:rPr>
        <w:t>Платен депозит за участие в електронен търг в размер на ……………</w:t>
      </w:r>
      <w:r w:rsidR="00AF7ECA" w:rsidRPr="00627231">
        <w:rPr>
          <w:b/>
          <w:lang w:val="bg-BG"/>
        </w:rPr>
        <w:t>лв</w:t>
      </w:r>
      <w:r w:rsidR="00AF7ECA" w:rsidRPr="00627231">
        <w:rPr>
          <w:lang w:val="bg-BG"/>
        </w:rPr>
        <w:t>.</w:t>
      </w:r>
      <w:r w:rsidR="00596FBF" w:rsidRPr="00627231">
        <w:rPr>
          <w:lang w:val="bg-BG"/>
        </w:rPr>
        <w:t xml:space="preserve"> </w:t>
      </w:r>
      <w:r w:rsidR="00AF7ECA" w:rsidRPr="00627231">
        <w:rPr>
          <w:lang w:val="bg-BG"/>
        </w:rPr>
        <w:t>(……………………………………………</w:t>
      </w:r>
      <w:r w:rsidR="00596FBF" w:rsidRPr="00627231">
        <w:rPr>
          <w:lang w:val="bg-BG"/>
        </w:rPr>
        <w:t>…………………………</w:t>
      </w:r>
      <w:r w:rsidRPr="00627231">
        <w:rPr>
          <w:lang w:val="bg-BG"/>
        </w:rPr>
        <w:t xml:space="preserve">) лева, </w:t>
      </w:r>
      <w:r w:rsidR="002660F1" w:rsidRPr="00627231">
        <w:rPr>
          <w:lang w:val="bg-BG"/>
        </w:rPr>
        <w:t xml:space="preserve">по сметка на Областна администрация </w:t>
      </w:r>
      <w:r w:rsidR="000B450D" w:rsidRPr="00627231">
        <w:rPr>
          <w:lang w:val="bg-BG"/>
        </w:rPr>
        <w:t>-</w:t>
      </w:r>
      <w:r w:rsidR="002660F1" w:rsidRPr="00627231">
        <w:rPr>
          <w:lang w:val="bg-BG"/>
        </w:rPr>
        <w:t xml:space="preserve"> Русе </w:t>
      </w:r>
      <w:r w:rsidR="006D656B" w:rsidRPr="00627231">
        <w:rPr>
          <w:color w:val="000000" w:themeColor="text1"/>
          <w:lang w:val="bg-BG"/>
        </w:rPr>
        <w:t>IBAN: BG23UBBS80023300124435, BIC код на банката: UBBSBGSF при ТБ ОББ АД – клон Русе,</w:t>
      </w:r>
      <w:r w:rsidR="002660F1" w:rsidRPr="00627231">
        <w:rPr>
          <w:lang w:val="bg-BG"/>
        </w:rPr>
        <w:t xml:space="preserve"> </w:t>
      </w:r>
      <w:r w:rsidR="00AF7ECA" w:rsidRPr="00627231">
        <w:rPr>
          <w:lang w:val="bg-BG"/>
        </w:rPr>
        <w:t>с платежно нареж</w:t>
      </w:r>
      <w:r w:rsidR="009E61BC" w:rsidRPr="00627231">
        <w:rPr>
          <w:lang w:val="bg-BG"/>
        </w:rPr>
        <w:t>дане …………………………………………***</w:t>
      </w:r>
      <w:r w:rsidR="002660F1" w:rsidRPr="00627231">
        <w:rPr>
          <w:lang w:val="bg-BG"/>
        </w:rPr>
        <w:t>********</w:t>
      </w:r>
      <w:r w:rsidR="006D656B" w:rsidRPr="00627231">
        <w:rPr>
          <w:lang w:val="bg-BG"/>
        </w:rPr>
        <w:t>*******************************</w:t>
      </w:r>
    </w:p>
    <w:p w:rsidR="00D53CE7" w:rsidRPr="00627231" w:rsidRDefault="00FF5A8E" w:rsidP="006D656B">
      <w:pPr>
        <w:tabs>
          <w:tab w:val="left" w:pos="851"/>
          <w:tab w:val="left" w:pos="1134"/>
        </w:tabs>
        <w:spacing w:after="106" w:line="276" w:lineRule="auto"/>
        <w:ind w:right="-5"/>
        <w:jc w:val="both"/>
        <w:rPr>
          <w:lang w:val="bg-BG"/>
        </w:rPr>
      </w:pPr>
      <w:r w:rsidRPr="00627231">
        <w:rPr>
          <w:lang w:val="bg-BG"/>
        </w:rPr>
        <w:tab/>
      </w:r>
      <w:r w:rsidRPr="00627231">
        <w:rPr>
          <w:b/>
          <w:lang w:val="bg-BG"/>
        </w:rPr>
        <w:t>2.</w:t>
      </w:r>
      <w:r w:rsidRPr="00627231">
        <w:rPr>
          <w:lang w:val="bg-BG"/>
        </w:rPr>
        <w:t xml:space="preserve"> </w:t>
      </w:r>
      <w:r w:rsidR="00AF7ECA" w:rsidRPr="00627231">
        <w:rPr>
          <w:lang w:val="bg-BG"/>
        </w:rPr>
        <w:t>Платена сума от………………</w:t>
      </w:r>
      <w:r w:rsidR="00AF7ECA" w:rsidRPr="00627231">
        <w:rPr>
          <w:b/>
          <w:lang w:val="bg-BG"/>
        </w:rPr>
        <w:t>лв.</w:t>
      </w:r>
      <w:r w:rsidR="00AF7ECA" w:rsidRPr="00627231">
        <w:rPr>
          <w:lang w:val="bg-BG"/>
        </w:rPr>
        <w:t xml:space="preserve"> (…………………..…………………… </w:t>
      </w:r>
      <w:r w:rsidR="00596FBF" w:rsidRPr="00627231">
        <w:rPr>
          <w:lang w:val="bg-BG"/>
        </w:rPr>
        <w:t>…………………………………………</w:t>
      </w:r>
      <w:r w:rsidR="00D53CE7" w:rsidRPr="00627231">
        <w:rPr>
          <w:lang w:val="bg-BG"/>
        </w:rPr>
        <w:t xml:space="preserve">) лева, </w:t>
      </w:r>
      <w:r w:rsidR="00AF7ECA" w:rsidRPr="00627231">
        <w:rPr>
          <w:lang w:val="bg-BG"/>
        </w:rPr>
        <w:t xml:space="preserve">представляваща разликата между стойността на имота достигната на търга, с приспаднат депозит за участие в него, преведени по сметка на Областна администрация </w:t>
      </w:r>
      <w:r w:rsidR="000B450D" w:rsidRPr="00627231">
        <w:rPr>
          <w:lang w:val="bg-BG"/>
        </w:rPr>
        <w:t>-</w:t>
      </w:r>
      <w:r w:rsidR="00AF7ECA" w:rsidRPr="00627231">
        <w:rPr>
          <w:lang w:val="bg-BG"/>
        </w:rPr>
        <w:t xml:space="preserve"> </w:t>
      </w:r>
      <w:r w:rsidR="00596FBF" w:rsidRPr="00627231">
        <w:rPr>
          <w:lang w:val="bg-BG"/>
        </w:rPr>
        <w:t xml:space="preserve">Русе </w:t>
      </w:r>
      <w:r w:rsidR="002660F1" w:rsidRPr="00627231">
        <w:rPr>
          <w:lang w:val="bg-BG"/>
        </w:rPr>
        <w:t>IBAN: BG85UBBS80023106111000, BIC код на банката: UBBSBGSF при ТБ ОББ АД – клон Русе</w:t>
      </w:r>
      <w:r w:rsidR="006D656B" w:rsidRPr="00627231">
        <w:rPr>
          <w:lang w:val="bg-BG"/>
        </w:rPr>
        <w:t>,</w:t>
      </w:r>
      <w:r w:rsidR="00AF7ECA" w:rsidRPr="00627231">
        <w:rPr>
          <w:lang w:val="bg-BG"/>
        </w:rPr>
        <w:t xml:space="preserve"> с платежно нареждане …………………………………………………………….</w:t>
      </w:r>
      <w:r w:rsidR="006D656B" w:rsidRPr="00627231">
        <w:rPr>
          <w:lang w:val="bg-BG"/>
        </w:rPr>
        <w:t>****</w:t>
      </w:r>
    </w:p>
    <w:p w:rsidR="0054149E" w:rsidRPr="00627231" w:rsidRDefault="00596FBF" w:rsidP="006D656B">
      <w:pPr>
        <w:pStyle w:val="ad"/>
        <w:numPr>
          <w:ilvl w:val="0"/>
          <w:numId w:val="15"/>
        </w:numPr>
        <w:tabs>
          <w:tab w:val="left" w:pos="851"/>
          <w:tab w:val="left" w:pos="1134"/>
        </w:tabs>
        <w:spacing w:after="106" w:line="276" w:lineRule="auto"/>
        <w:ind w:left="0" w:right="-5" w:firstLine="851"/>
        <w:jc w:val="both"/>
        <w:rPr>
          <w:lang w:val="bg-BG"/>
        </w:rPr>
      </w:pPr>
      <w:r w:rsidRPr="00627231">
        <w:rPr>
          <w:lang w:val="bg-BG"/>
        </w:rPr>
        <w:t>Платена</w:t>
      </w:r>
      <w:r w:rsidRPr="00627231">
        <w:rPr>
          <w:b/>
          <w:lang w:val="bg-BG"/>
        </w:rPr>
        <w:t xml:space="preserve"> </w:t>
      </w:r>
      <w:r w:rsidRPr="00627231">
        <w:rPr>
          <w:lang w:val="bg-BG"/>
        </w:rPr>
        <w:t>сума от</w:t>
      </w:r>
      <w:r w:rsidR="0060601B" w:rsidRPr="00627231">
        <w:rPr>
          <w:lang w:val="bg-BG"/>
        </w:rPr>
        <w:t xml:space="preserve"> …………………</w:t>
      </w:r>
      <w:r w:rsidR="0054149E" w:rsidRPr="00627231">
        <w:rPr>
          <w:b/>
          <w:lang w:val="bg-BG"/>
        </w:rPr>
        <w:t xml:space="preserve">лв. </w:t>
      </w:r>
      <w:r w:rsidR="0054149E" w:rsidRPr="00627231">
        <w:rPr>
          <w:lang w:val="bg-BG"/>
        </w:rPr>
        <w:t>(</w:t>
      </w:r>
      <w:r w:rsidR="0060601B" w:rsidRPr="00627231">
        <w:rPr>
          <w:lang w:val="bg-BG"/>
        </w:rPr>
        <w:t>………………………………  лева</w:t>
      </w:r>
      <w:r w:rsidR="00AD5A4C" w:rsidRPr="00627231">
        <w:rPr>
          <w:lang w:val="bg-BG"/>
        </w:rPr>
        <w:t>),</w:t>
      </w:r>
      <w:r w:rsidR="0060601B" w:rsidRPr="00627231">
        <w:rPr>
          <w:lang w:val="bg-BG"/>
        </w:rPr>
        <w:t xml:space="preserve"> </w:t>
      </w:r>
      <w:r w:rsidR="0054149E" w:rsidRPr="00627231">
        <w:rPr>
          <w:lang w:val="bg-BG"/>
        </w:rPr>
        <w:t xml:space="preserve"> </w:t>
      </w:r>
      <w:r w:rsidR="002660F1" w:rsidRPr="00627231">
        <w:rPr>
          <w:lang w:val="bg-BG"/>
        </w:rPr>
        <w:t xml:space="preserve">по сметка на Областна администрация </w:t>
      </w:r>
      <w:r w:rsidR="000B450D" w:rsidRPr="00627231">
        <w:rPr>
          <w:lang w:val="bg-BG"/>
        </w:rPr>
        <w:t>-</w:t>
      </w:r>
      <w:r w:rsidR="002660F1" w:rsidRPr="00627231">
        <w:rPr>
          <w:lang w:val="bg-BG"/>
        </w:rPr>
        <w:t xml:space="preserve"> Русе IBAN: BG85UBBS80023106111000, BIC код на банката: UBBSBGSF при ТБ ОББ АД – клон Русе  </w:t>
      </w:r>
      <w:r w:rsidR="0054149E" w:rsidRPr="00627231">
        <w:rPr>
          <w:lang w:val="bg-BG"/>
        </w:rPr>
        <w:t>включваща:</w:t>
      </w:r>
      <w:r w:rsidR="001F52D9" w:rsidRPr="00627231">
        <w:rPr>
          <w:lang w:val="bg-BG"/>
        </w:rPr>
        <w:t>****************</w:t>
      </w:r>
      <w:r w:rsidR="0003003A" w:rsidRPr="00627231">
        <w:rPr>
          <w:lang w:val="bg-BG"/>
        </w:rPr>
        <w:t>**</w:t>
      </w:r>
      <w:r w:rsidR="0060601B" w:rsidRPr="00627231">
        <w:rPr>
          <w:lang w:val="bg-BG"/>
        </w:rPr>
        <w:t>****</w:t>
      </w:r>
      <w:r w:rsidR="00C15544" w:rsidRPr="00627231">
        <w:rPr>
          <w:lang w:val="bg-BG"/>
        </w:rPr>
        <w:t>*</w:t>
      </w:r>
      <w:r w:rsidRPr="00627231">
        <w:rPr>
          <w:lang w:val="bg-BG"/>
        </w:rPr>
        <w:t>**********</w:t>
      </w:r>
      <w:r w:rsidR="002660F1" w:rsidRPr="00627231">
        <w:rPr>
          <w:lang w:val="bg-BG"/>
        </w:rPr>
        <w:t>***************************</w:t>
      </w:r>
    </w:p>
    <w:p w:rsidR="0054149E" w:rsidRPr="00627231" w:rsidRDefault="00596FBF" w:rsidP="00C53AC6">
      <w:pPr>
        <w:pStyle w:val="ad"/>
        <w:numPr>
          <w:ilvl w:val="0"/>
          <w:numId w:val="11"/>
        </w:numPr>
        <w:spacing w:line="276" w:lineRule="auto"/>
        <w:ind w:left="0" w:firstLine="360"/>
        <w:jc w:val="both"/>
        <w:rPr>
          <w:b/>
          <w:lang w:val="bg-BG"/>
        </w:rPr>
      </w:pPr>
      <w:r w:rsidRPr="00627231">
        <w:rPr>
          <w:lang w:val="bg-BG"/>
        </w:rPr>
        <w:t>сума</w:t>
      </w:r>
      <w:r w:rsidR="009E61BC" w:rsidRPr="00627231">
        <w:rPr>
          <w:lang w:val="bg-BG"/>
        </w:rPr>
        <w:t>та</w:t>
      </w:r>
      <w:r w:rsidRPr="00627231">
        <w:rPr>
          <w:lang w:val="bg-BG"/>
        </w:rPr>
        <w:t xml:space="preserve"> от</w:t>
      </w:r>
      <w:r w:rsidR="0041509C" w:rsidRPr="00627231">
        <w:rPr>
          <w:lang w:val="bg-BG"/>
        </w:rPr>
        <w:t>…………..</w:t>
      </w:r>
      <w:r w:rsidR="0054149E" w:rsidRPr="00627231">
        <w:rPr>
          <w:lang w:val="bg-BG"/>
        </w:rPr>
        <w:t xml:space="preserve"> </w:t>
      </w:r>
      <w:r w:rsidR="0054149E" w:rsidRPr="00627231">
        <w:rPr>
          <w:b/>
          <w:lang w:val="bg-BG"/>
        </w:rPr>
        <w:t>лв.,</w:t>
      </w:r>
      <w:r w:rsidR="0054149E" w:rsidRPr="00627231">
        <w:rPr>
          <w:lang w:val="bg-BG"/>
        </w:rPr>
        <w:t xml:space="preserve"> </w:t>
      </w:r>
      <w:r w:rsidRPr="00627231">
        <w:rPr>
          <w:lang w:val="bg-BG"/>
        </w:rPr>
        <w:t xml:space="preserve">представляваща 2% режийни разноски (върху …………  лв., съгласно  § 3 от ППЗДС), внесена </w:t>
      </w:r>
      <w:r w:rsidR="00992589" w:rsidRPr="00627231">
        <w:rPr>
          <w:lang w:val="bg-BG"/>
        </w:rPr>
        <w:t>с платежно нареждане от ………………</w:t>
      </w:r>
      <w:r w:rsidR="0016672A" w:rsidRPr="00627231">
        <w:rPr>
          <w:lang w:val="bg-BG"/>
        </w:rPr>
        <w:t xml:space="preserve"> 20</w:t>
      </w:r>
      <w:r w:rsidRPr="00627231">
        <w:rPr>
          <w:lang w:val="bg-BG"/>
        </w:rPr>
        <w:t>2</w:t>
      </w:r>
      <w:r w:rsidR="009845F6" w:rsidRPr="00627231">
        <w:rPr>
          <w:lang w:val="bg-BG"/>
        </w:rPr>
        <w:t>4</w:t>
      </w:r>
      <w:r w:rsidR="0016672A" w:rsidRPr="00627231">
        <w:rPr>
          <w:lang w:val="bg-BG"/>
        </w:rPr>
        <w:t xml:space="preserve"> г.</w:t>
      </w:r>
      <w:r w:rsidR="0054149E" w:rsidRPr="00627231">
        <w:rPr>
          <w:lang w:val="bg-BG"/>
        </w:rPr>
        <w:t>;</w:t>
      </w:r>
      <w:r w:rsidR="0016672A" w:rsidRPr="00627231">
        <w:rPr>
          <w:lang w:val="bg-BG"/>
        </w:rPr>
        <w:t xml:space="preserve"> </w:t>
      </w:r>
    </w:p>
    <w:p w:rsidR="0054149E" w:rsidRPr="00627231" w:rsidRDefault="0041509C" w:rsidP="00C53AC6">
      <w:pPr>
        <w:pStyle w:val="ad"/>
        <w:numPr>
          <w:ilvl w:val="0"/>
          <w:numId w:val="11"/>
        </w:numPr>
        <w:spacing w:line="276" w:lineRule="auto"/>
        <w:ind w:left="0" w:firstLine="360"/>
        <w:jc w:val="both"/>
        <w:rPr>
          <w:b/>
          <w:lang w:val="bg-BG"/>
        </w:rPr>
      </w:pPr>
      <w:r w:rsidRPr="00627231">
        <w:rPr>
          <w:lang w:val="bg-BG"/>
        </w:rPr>
        <w:t>сума</w:t>
      </w:r>
      <w:r w:rsidR="009E61BC" w:rsidRPr="00627231">
        <w:rPr>
          <w:lang w:val="bg-BG"/>
        </w:rPr>
        <w:t>та</w:t>
      </w:r>
      <w:r w:rsidRPr="00627231">
        <w:rPr>
          <w:lang w:val="bg-BG"/>
        </w:rPr>
        <w:t xml:space="preserve"> </w:t>
      </w:r>
      <w:r w:rsidR="00596FBF" w:rsidRPr="00627231">
        <w:rPr>
          <w:lang w:val="bg-BG"/>
        </w:rPr>
        <w:t>от</w:t>
      </w:r>
      <w:r w:rsidRPr="00627231">
        <w:rPr>
          <w:lang w:val="bg-BG"/>
        </w:rPr>
        <w:t xml:space="preserve"> …………..</w:t>
      </w:r>
      <w:r w:rsidR="0054149E" w:rsidRPr="00627231">
        <w:rPr>
          <w:lang w:val="bg-BG"/>
        </w:rPr>
        <w:t xml:space="preserve"> лв., </w:t>
      </w:r>
      <w:r w:rsidR="00596FBF" w:rsidRPr="00627231">
        <w:rPr>
          <w:lang w:val="bg-BG"/>
        </w:rPr>
        <w:t xml:space="preserve">представляваща 20% ДДС върху 2% режийни разноски (върху ……………….. </w:t>
      </w:r>
      <w:r w:rsidR="00596FBF" w:rsidRPr="00627231">
        <w:rPr>
          <w:b/>
          <w:lang w:val="bg-BG"/>
        </w:rPr>
        <w:t>лв.</w:t>
      </w:r>
      <w:r w:rsidR="00596FBF" w:rsidRPr="00627231">
        <w:rPr>
          <w:lang w:val="bg-BG"/>
        </w:rPr>
        <w:t xml:space="preserve">, съгласно чл. 66 от ЗДДС), внесена </w:t>
      </w:r>
      <w:r w:rsidR="00992589" w:rsidRPr="00627231">
        <w:rPr>
          <w:lang w:val="bg-BG"/>
        </w:rPr>
        <w:t>с платежно нареждане от ………………</w:t>
      </w:r>
      <w:r w:rsidR="00796CBB" w:rsidRPr="00627231">
        <w:rPr>
          <w:lang w:val="bg-BG"/>
        </w:rPr>
        <w:t xml:space="preserve"> 20</w:t>
      </w:r>
      <w:r w:rsidR="00A42BD7" w:rsidRPr="00627231">
        <w:rPr>
          <w:lang w:val="bg-BG"/>
        </w:rPr>
        <w:t>2</w:t>
      </w:r>
      <w:r w:rsidR="009845F6" w:rsidRPr="00627231">
        <w:rPr>
          <w:lang w:val="bg-BG"/>
        </w:rPr>
        <w:t>4</w:t>
      </w:r>
      <w:r w:rsidR="00796CBB" w:rsidRPr="00627231">
        <w:rPr>
          <w:lang w:val="bg-BG"/>
        </w:rPr>
        <w:t xml:space="preserve"> г.</w:t>
      </w:r>
      <w:r w:rsidR="0054149E" w:rsidRPr="00627231">
        <w:rPr>
          <w:lang w:val="bg-BG"/>
        </w:rPr>
        <w:t>;</w:t>
      </w:r>
      <w:r w:rsidR="001F52D9" w:rsidRPr="00627231">
        <w:rPr>
          <w:lang w:val="bg-BG"/>
        </w:rPr>
        <w:t>***</w:t>
      </w:r>
      <w:r w:rsidRPr="00627231">
        <w:rPr>
          <w:lang w:val="bg-BG"/>
        </w:rPr>
        <w:t>*******************</w:t>
      </w:r>
      <w:r w:rsidR="00992589" w:rsidRPr="00627231">
        <w:rPr>
          <w:lang w:val="bg-BG"/>
        </w:rPr>
        <w:t>*******************************</w:t>
      </w:r>
      <w:r w:rsidR="00A42BD7" w:rsidRPr="00627231">
        <w:rPr>
          <w:lang w:val="bg-BG"/>
        </w:rPr>
        <w:t>**</w:t>
      </w:r>
    </w:p>
    <w:p w:rsidR="00A16793" w:rsidRPr="00627231" w:rsidRDefault="00751F72" w:rsidP="00C53AC6">
      <w:pPr>
        <w:pStyle w:val="ad"/>
        <w:spacing w:line="276" w:lineRule="auto"/>
        <w:ind w:left="0" w:firstLine="709"/>
        <w:jc w:val="both"/>
        <w:rPr>
          <w:lang w:val="bg-BG"/>
        </w:rPr>
      </w:pPr>
      <w:r w:rsidRPr="00627231">
        <w:rPr>
          <w:b/>
          <w:lang w:val="bg-BG"/>
        </w:rPr>
        <w:t>4.</w:t>
      </w:r>
      <w:r w:rsidR="00B02556" w:rsidRPr="00627231">
        <w:rPr>
          <w:b/>
          <w:lang w:val="bg-BG"/>
        </w:rPr>
        <w:t xml:space="preserve"> </w:t>
      </w:r>
      <w:r w:rsidR="00596FBF" w:rsidRPr="00627231">
        <w:rPr>
          <w:lang w:val="bg-BG"/>
        </w:rPr>
        <w:t>Платена с</w:t>
      </w:r>
      <w:r w:rsidR="00B02556" w:rsidRPr="00627231">
        <w:rPr>
          <w:lang w:val="bg-BG"/>
        </w:rPr>
        <w:t xml:space="preserve">ума </w:t>
      </w:r>
      <w:r w:rsidR="00596FBF" w:rsidRPr="00627231">
        <w:rPr>
          <w:lang w:val="bg-BG"/>
        </w:rPr>
        <w:t>от</w:t>
      </w:r>
      <w:r w:rsidR="00B02556" w:rsidRPr="00627231">
        <w:rPr>
          <w:lang w:val="bg-BG"/>
        </w:rPr>
        <w:t xml:space="preserve"> …………….</w:t>
      </w:r>
      <w:r w:rsidR="0054149E" w:rsidRPr="00627231">
        <w:rPr>
          <w:b/>
          <w:lang w:val="bg-BG"/>
        </w:rPr>
        <w:t>лв</w:t>
      </w:r>
      <w:r w:rsidR="0054149E" w:rsidRPr="00627231">
        <w:rPr>
          <w:lang w:val="bg-BG"/>
        </w:rPr>
        <w:t>. (</w:t>
      </w:r>
      <w:r w:rsidR="00B02556" w:rsidRPr="00627231">
        <w:rPr>
          <w:lang w:val="bg-BG"/>
        </w:rPr>
        <w:t>…………………..лева</w:t>
      </w:r>
      <w:r w:rsidR="0054149E" w:rsidRPr="00627231">
        <w:rPr>
          <w:lang w:val="bg-BG"/>
        </w:rPr>
        <w:t xml:space="preserve">), </w:t>
      </w:r>
      <w:bookmarkStart w:id="0" w:name="_GoBack"/>
      <w:r w:rsidR="0054149E" w:rsidRPr="00572CAF">
        <w:rPr>
          <w:lang w:val="bg-BG"/>
        </w:rPr>
        <w:t xml:space="preserve">представляваща </w:t>
      </w:r>
      <w:r w:rsidR="005D3E7D" w:rsidRPr="00572CAF">
        <w:rPr>
          <w:lang w:val="bg-BG"/>
        </w:rPr>
        <w:t>2,</w:t>
      </w:r>
      <w:r w:rsidR="00F620FA" w:rsidRPr="00572CAF">
        <w:rPr>
          <w:lang w:val="bg-BG"/>
        </w:rPr>
        <w:t>7</w:t>
      </w:r>
      <w:r w:rsidR="005D3E7D" w:rsidRPr="00572CAF">
        <w:rPr>
          <w:lang w:val="bg-BG"/>
        </w:rPr>
        <w:t xml:space="preserve">%  </w:t>
      </w:r>
      <w:bookmarkEnd w:id="0"/>
      <w:r w:rsidR="005D3E7D" w:rsidRPr="00627231">
        <w:rPr>
          <w:lang w:val="bg-BG"/>
        </w:rPr>
        <w:t xml:space="preserve">местен  данък  (върху …………… лв.), съгласно чл. 47, ал. 2 от ЗМДТ и чл. 35, ал. 2 от Наредба № 20 </w:t>
      </w:r>
      <w:r w:rsidR="007A11AD" w:rsidRPr="00627231">
        <w:rPr>
          <w:lang w:val="bg-BG"/>
        </w:rPr>
        <w:t xml:space="preserve">за определяне размера на местните данъци на територията на община Русе </w:t>
      </w:r>
      <w:r w:rsidR="005D3E7D" w:rsidRPr="00627231">
        <w:rPr>
          <w:lang w:val="bg-BG"/>
        </w:rPr>
        <w:t>на Общински съвет – Русе</w:t>
      </w:r>
      <w:r w:rsidR="0054149E" w:rsidRPr="00627231">
        <w:rPr>
          <w:lang w:val="bg-BG"/>
        </w:rPr>
        <w:t xml:space="preserve">, </w:t>
      </w:r>
      <w:r w:rsidR="00596FBF" w:rsidRPr="00627231">
        <w:rPr>
          <w:lang w:val="bg-BG"/>
        </w:rPr>
        <w:t xml:space="preserve">внесена </w:t>
      </w:r>
      <w:r w:rsidR="00981A99" w:rsidRPr="00627231">
        <w:rPr>
          <w:lang w:val="bg-BG"/>
        </w:rPr>
        <w:t>с преводно нареждане/вносна бележка за плащане от/към бюджета от ………………….. г. по сметка на Община Русе</w:t>
      </w:r>
      <w:r w:rsidR="00BA3B6D" w:rsidRPr="00627231">
        <w:rPr>
          <w:i/>
          <w:lang w:val="bg-BG"/>
        </w:rPr>
        <w:t xml:space="preserve"> – </w:t>
      </w:r>
      <w:r w:rsidR="00BA3B6D" w:rsidRPr="00627231">
        <w:rPr>
          <w:lang w:val="bg-BG"/>
        </w:rPr>
        <w:t xml:space="preserve">МДТ: IBAN </w:t>
      </w:r>
      <w:r w:rsidR="00BA3B6D" w:rsidRPr="00627231">
        <w:rPr>
          <w:b/>
          <w:lang w:val="bg-BG"/>
        </w:rPr>
        <w:t>BG96 IORT 7379 8400 0800 00</w:t>
      </w:r>
      <w:r w:rsidR="00BA3B6D" w:rsidRPr="00627231">
        <w:rPr>
          <w:lang w:val="bg-BG"/>
        </w:rPr>
        <w:t xml:space="preserve">, BIC </w:t>
      </w:r>
      <w:r w:rsidR="00BA3B6D" w:rsidRPr="00627231">
        <w:rPr>
          <w:b/>
          <w:lang w:val="bg-BG"/>
        </w:rPr>
        <w:t>IORT BGSF</w:t>
      </w:r>
      <w:r w:rsidR="00BA3B6D" w:rsidRPr="00627231">
        <w:rPr>
          <w:lang w:val="bg-BG"/>
        </w:rPr>
        <w:t>, ТБ ИНВЕСТБАНК АД клон Русе</w:t>
      </w:r>
      <w:r w:rsidR="00981A99" w:rsidRPr="00627231">
        <w:rPr>
          <w:lang w:val="bg-BG"/>
        </w:rPr>
        <w:t>**********</w:t>
      </w:r>
      <w:r w:rsidR="00596FBF" w:rsidRPr="00627231">
        <w:rPr>
          <w:lang w:val="bg-BG"/>
        </w:rPr>
        <w:t>*************************************************************</w:t>
      </w:r>
    </w:p>
    <w:p w:rsidR="00A16793" w:rsidRPr="00627231" w:rsidRDefault="00A42BD7" w:rsidP="00C53AC6">
      <w:pPr>
        <w:pStyle w:val="ad"/>
        <w:spacing w:line="276" w:lineRule="auto"/>
        <w:ind w:left="0" w:firstLine="709"/>
        <w:jc w:val="both"/>
        <w:rPr>
          <w:lang w:val="bg-BG"/>
        </w:rPr>
      </w:pPr>
      <w:r w:rsidRPr="00627231">
        <w:rPr>
          <w:b/>
          <w:lang w:val="bg-BG"/>
        </w:rPr>
        <w:t>Чл.</w:t>
      </w:r>
      <w:r w:rsidR="00AD5A4C" w:rsidRPr="00627231">
        <w:rPr>
          <w:b/>
          <w:lang w:val="bg-BG"/>
        </w:rPr>
        <w:t>4</w:t>
      </w:r>
      <w:r w:rsidR="00A16793" w:rsidRPr="00627231">
        <w:rPr>
          <w:b/>
          <w:lang w:val="bg-BG"/>
        </w:rPr>
        <w:t>.</w:t>
      </w:r>
      <w:r w:rsidR="00AD5A4C" w:rsidRPr="00627231">
        <w:rPr>
          <w:b/>
          <w:lang w:val="bg-BG"/>
        </w:rPr>
        <w:t xml:space="preserve"> </w:t>
      </w:r>
      <w:r w:rsidR="009E61BC" w:rsidRPr="00627231">
        <w:rPr>
          <w:lang w:val="bg-BG"/>
        </w:rPr>
        <w:t>Съгласно чл. 58, ал. 2 от ППЗДС с</w:t>
      </w:r>
      <w:r w:rsidR="00A16793" w:rsidRPr="00627231">
        <w:rPr>
          <w:lang w:val="bg-BG"/>
        </w:rPr>
        <w:t xml:space="preserve">обствеността върху имота </w:t>
      </w:r>
      <w:r w:rsidR="00AD5A4C" w:rsidRPr="00627231">
        <w:rPr>
          <w:lang w:val="bg-BG"/>
        </w:rPr>
        <w:t xml:space="preserve">по </w:t>
      </w:r>
      <w:r w:rsidR="009E61BC" w:rsidRPr="00627231">
        <w:rPr>
          <w:lang w:val="bg-BG"/>
        </w:rPr>
        <w:t>чл.1</w:t>
      </w:r>
      <w:r w:rsidR="00AD5A4C" w:rsidRPr="00627231">
        <w:rPr>
          <w:lang w:val="bg-BG"/>
        </w:rPr>
        <w:t xml:space="preserve"> </w:t>
      </w:r>
      <w:r w:rsidR="00A16793" w:rsidRPr="00627231">
        <w:rPr>
          <w:lang w:val="bg-BG"/>
        </w:rPr>
        <w:t xml:space="preserve">се прехвърля на </w:t>
      </w:r>
      <w:r w:rsidR="00A16793" w:rsidRPr="00627231">
        <w:rPr>
          <w:b/>
          <w:lang w:val="bg-BG"/>
        </w:rPr>
        <w:t xml:space="preserve">КУПУВАЧА </w:t>
      </w:r>
      <w:r w:rsidR="00A16793" w:rsidRPr="00627231">
        <w:rPr>
          <w:lang w:val="bg-BG"/>
        </w:rPr>
        <w:t>от датата на сключване на настоящия договор.</w:t>
      </w:r>
      <w:r w:rsidR="00EC7433" w:rsidRPr="00627231">
        <w:rPr>
          <w:lang w:val="bg-BG"/>
        </w:rPr>
        <w:t xml:space="preserve"> </w:t>
      </w:r>
      <w:r w:rsidR="009E61BC" w:rsidRPr="00627231">
        <w:rPr>
          <w:lang w:val="bg-BG"/>
        </w:rPr>
        <w:t>***********</w:t>
      </w:r>
    </w:p>
    <w:p w:rsidR="00C53AC6" w:rsidRPr="00627231" w:rsidRDefault="009E61BC" w:rsidP="00751F72">
      <w:pPr>
        <w:spacing w:line="276" w:lineRule="auto"/>
        <w:ind w:left="127" w:firstLine="582"/>
        <w:jc w:val="both"/>
        <w:rPr>
          <w:lang w:val="bg-BG"/>
        </w:rPr>
      </w:pPr>
      <w:r w:rsidRPr="00627231">
        <w:rPr>
          <w:b/>
          <w:lang w:val="bg-BG"/>
        </w:rPr>
        <w:t>Чл.</w:t>
      </w:r>
      <w:r w:rsidR="003F1524" w:rsidRPr="00627231">
        <w:rPr>
          <w:b/>
          <w:lang w:val="bg-BG"/>
        </w:rPr>
        <w:t>5</w:t>
      </w:r>
      <w:r w:rsidR="00A16793" w:rsidRPr="00627231">
        <w:rPr>
          <w:b/>
          <w:lang w:val="bg-BG"/>
        </w:rPr>
        <w:t>.</w:t>
      </w:r>
      <w:r w:rsidR="00AD5A4C" w:rsidRPr="00627231">
        <w:rPr>
          <w:b/>
          <w:lang w:val="bg-BG"/>
        </w:rPr>
        <w:t xml:space="preserve"> </w:t>
      </w:r>
      <w:r w:rsidRPr="00627231">
        <w:rPr>
          <w:lang w:val="bg-BG"/>
        </w:rPr>
        <w:t xml:space="preserve">На основание чл. 18 от Закона за собствеността, настоящият договор има силата на нотариален акт и подлежи на вписване в Службата по вписванията </w:t>
      </w:r>
      <w:r w:rsidR="000B450D" w:rsidRPr="00627231">
        <w:rPr>
          <w:lang w:val="bg-BG"/>
        </w:rPr>
        <w:t>-</w:t>
      </w:r>
      <w:r w:rsidRPr="00627231">
        <w:rPr>
          <w:lang w:val="bg-BG"/>
        </w:rPr>
        <w:t xml:space="preserve"> Русе в </w:t>
      </w:r>
      <w:r w:rsidRPr="00627231">
        <w:rPr>
          <w:lang w:val="bg-BG"/>
        </w:rPr>
        <w:lastRenderedPageBreak/>
        <w:t xml:space="preserve">съответствие с разпоредбата на чл. 58, ал. 3 от ППЗДС за сметка на </w:t>
      </w:r>
      <w:r w:rsidRPr="00627231">
        <w:rPr>
          <w:b/>
          <w:lang w:val="bg-BG"/>
        </w:rPr>
        <w:t xml:space="preserve">КУПУВАЧА </w:t>
      </w:r>
      <w:r w:rsidR="00A16793" w:rsidRPr="00627231">
        <w:rPr>
          <w:b/>
          <w:lang w:val="bg-BG"/>
        </w:rPr>
        <w:t xml:space="preserve">в </w:t>
      </w:r>
      <w:r w:rsidR="00BA3B6D" w:rsidRPr="00627231">
        <w:rPr>
          <w:b/>
          <w:lang w:val="bg-BG"/>
        </w:rPr>
        <w:t>7</w:t>
      </w:r>
      <w:r w:rsidR="00A16793" w:rsidRPr="00627231">
        <w:rPr>
          <w:b/>
          <w:lang w:val="bg-BG"/>
        </w:rPr>
        <w:t xml:space="preserve">– дневен срок </w:t>
      </w:r>
      <w:r w:rsidR="00A16793" w:rsidRPr="00627231">
        <w:rPr>
          <w:lang w:val="bg-BG"/>
        </w:rPr>
        <w:t>от подписване на настоящия договор</w:t>
      </w:r>
      <w:r w:rsidR="00C53AC6" w:rsidRPr="00627231">
        <w:rPr>
          <w:lang w:val="bg-BG"/>
        </w:rPr>
        <w:t>.</w:t>
      </w:r>
      <w:r w:rsidR="00BA3B6D" w:rsidRPr="00627231">
        <w:rPr>
          <w:lang w:val="bg-BG"/>
        </w:rPr>
        <w:t>*******************************</w:t>
      </w:r>
    </w:p>
    <w:p w:rsidR="00C53AC6" w:rsidRPr="00627231" w:rsidRDefault="00C53AC6" w:rsidP="00751F72">
      <w:pPr>
        <w:spacing w:line="276" w:lineRule="auto"/>
        <w:ind w:left="127" w:firstLine="582"/>
        <w:jc w:val="both"/>
        <w:rPr>
          <w:lang w:val="bg-BG"/>
        </w:rPr>
      </w:pPr>
      <w:r w:rsidRPr="00627231">
        <w:rPr>
          <w:b/>
          <w:lang w:val="bg-BG"/>
        </w:rPr>
        <w:t>Чл.</w:t>
      </w:r>
      <w:r w:rsidR="00BA3B6D" w:rsidRPr="00627231">
        <w:rPr>
          <w:b/>
          <w:lang w:val="bg-BG"/>
        </w:rPr>
        <w:t xml:space="preserve"> </w:t>
      </w:r>
      <w:r w:rsidRPr="00627231">
        <w:rPr>
          <w:b/>
          <w:lang w:val="bg-BG"/>
        </w:rPr>
        <w:t>6.</w:t>
      </w:r>
      <w:r w:rsidRPr="00627231">
        <w:rPr>
          <w:lang w:val="bg-BG"/>
        </w:rPr>
        <w:t xml:space="preserve"> След вписването в Службата по вписванията </w:t>
      </w:r>
      <w:r w:rsidR="000B450D" w:rsidRPr="00627231">
        <w:rPr>
          <w:lang w:val="bg-BG"/>
        </w:rPr>
        <w:t>-</w:t>
      </w:r>
      <w:r w:rsidRPr="00627231">
        <w:rPr>
          <w:lang w:val="bg-BG"/>
        </w:rPr>
        <w:t xml:space="preserve"> Русе на настоящият договор </w:t>
      </w:r>
      <w:r w:rsidRPr="00627231">
        <w:rPr>
          <w:b/>
          <w:lang w:val="bg-BG"/>
        </w:rPr>
        <w:t xml:space="preserve">КУПУВАЧА </w:t>
      </w:r>
      <w:r w:rsidRPr="00627231">
        <w:rPr>
          <w:lang w:val="bg-BG"/>
        </w:rPr>
        <w:t>следва</w:t>
      </w:r>
      <w:r w:rsidR="00A16793" w:rsidRPr="00627231">
        <w:rPr>
          <w:lang w:val="bg-BG"/>
        </w:rPr>
        <w:t xml:space="preserve"> да представи екземпляр от </w:t>
      </w:r>
      <w:r w:rsidRPr="00627231">
        <w:rPr>
          <w:lang w:val="bg-BG"/>
        </w:rPr>
        <w:t>него</w:t>
      </w:r>
      <w:r w:rsidR="00A16793" w:rsidRPr="00627231">
        <w:rPr>
          <w:lang w:val="bg-BG"/>
        </w:rPr>
        <w:t xml:space="preserve"> </w:t>
      </w:r>
      <w:r w:rsidR="00267A1B" w:rsidRPr="00627231">
        <w:rPr>
          <w:lang w:val="bg-BG"/>
        </w:rPr>
        <w:t>в дирекция „Административен контрол, регионално развитие и държавна собственост” при</w:t>
      </w:r>
      <w:r w:rsidRPr="00627231">
        <w:rPr>
          <w:lang w:val="bg-BG"/>
        </w:rPr>
        <w:t xml:space="preserve"> Областна администрация – Русе за издаване на заповед за служебно отписване на имота от актовите книги на имотите – държавна собственост.*******************************</w:t>
      </w:r>
      <w:r w:rsidR="00F92A92" w:rsidRPr="00627231">
        <w:rPr>
          <w:lang w:val="bg-BG"/>
        </w:rPr>
        <w:t>**************</w:t>
      </w:r>
    </w:p>
    <w:p w:rsidR="009A1BDE" w:rsidRPr="00627231" w:rsidRDefault="00267A1B" w:rsidP="00C53AC6">
      <w:pPr>
        <w:pStyle w:val="ad"/>
        <w:spacing w:line="276" w:lineRule="auto"/>
        <w:ind w:left="0" w:firstLine="709"/>
        <w:jc w:val="both"/>
        <w:rPr>
          <w:lang w:val="bg-BG"/>
        </w:rPr>
      </w:pPr>
      <w:r w:rsidRPr="00627231">
        <w:rPr>
          <w:lang w:val="bg-BG"/>
        </w:rPr>
        <w:t xml:space="preserve">При изготвяне на настоящия договор се взеха предвид следните документи: </w:t>
      </w:r>
      <w:r w:rsidR="008F3996" w:rsidRPr="00627231">
        <w:rPr>
          <w:lang w:val="bg-BG"/>
        </w:rPr>
        <w:t xml:space="preserve">       </w:t>
      </w:r>
      <w:r w:rsidR="0003003A" w:rsidRPr="00627231">
        <w:rPr>
          <w:lang w:val="bg-BG"/>
        </w:rPr>
        <w:t>1.</w:t>
      </w:r>
      <w:r w:rsidR="00B02556" w:rsidRPr="00627231">
        <w:rPr>
          <w:lang w:val="bg-BG"/>
        </w:rPr>
        <w:t xml:space="preserve"> </w:t>
      </w:r>
      <w:r w:rsidR="001B6E69" w:rsidRPr="00627231">
        <w:rPr>
          <w:color w:val="000000" w:themeColor="text1"/>
          <w:lang w:val="bg-BG"/>
        </w:rPr>
        <w:t>АЧДС № 6431/13.09.2017 г., вписан в Служба по вписванията – Русе с вх. рег.  № 12821/15.09.2017 г., акт № 48, том 29</w:t>
      </w:r>
      <w:r w:rsidR="001B6E69" w:rsidRPr="00627231">
        <w:rPr>
          <w:bCs/>
          <w:color w:val="000000" w:themeColor="text1"/>
          <w:lang w:val="bg-BG"/>
        </w:rPr>
        <w:t xml:space="preserve"> и Акт № 6511/29.06.2018 г. за поправка на  АЧДС № 6431/13.09.2017 г.</w:t>
      </w:r>
      <w:r w:rsidR="001B6E69" w:rsidRPr="00627231">
        <w:rPr>
          <w:color w:val="000000" w:themeColor="text1"/>
          <w:lang w:val="bg-BG"/>
        </w:rPr>
        <w:t>, вписан в Служба по вписванията – Русе с вх. рег. № 8759/12.07.2018, акт № 179, том 20.</w:t>
      </w:r>
      <w:r w:rsidR="008832E2" w:rsidRPr="00627231">
        <w:rPr>
          <w:color w:val="000000" w:themeColor="text1"/>
          <w:lang w:val="bg-BG"/>
        </w:rPr>
        <w:t xml:space="preserve">; </w:t>
      </w:r>
      <w:r w:rsidR="00456749" w:rsidRPr="00627231">
        <w:rPr>
          <w:lang w:val="bg-BG"/>
        </w:rPr>
        <w:t>2</w:t>
      </w:r>
      <w:r w:rsidR="008832E2" w:rsidRPr="00627231">
        <w:rPr>
          <w:lang w:val="bg-BG"/>
        </w:rPr>
        <w:t>.</w:t>
      </w:r>
      <w:r w:rsidR="00F4544E" w:rsidRPr="00627231">
        <w:rPr>
          <w:lang w:val="bg-BG"/>
        </w:rPr>
        <w:t xml:space="preserve"> С</w:t>
      </w:r>
      <w:r w:rsidR="00526685" w:rsidRPr="00627231">
        <w:rPr>
          <w:lang w:val="bg-BG"/>
        </w:rPr>
        <w:t>хем</w:t>
      </w:r>
      <w:r w:rsidR="000B450D" w:rsidRPr="00627231">
        <w:rPr>
          <w:lang w:val="bg-BG"/>
        </w:rPr>
        <w:t>и</w:t>
      </w:r>
      <w:r w:rsidR="00F4544E" w:rsidRPr="00627231">
        <w:rPr>
          <w:lang w:val="bg-BG"/>
        </w:rPr>
        <w:t xml:space="preserve"> </w:t>
      </w:r>
      <w:r w:rsidR="000B450D" w:rsidRPr="00627231">
        <w:rPr>
          <w:lang w:val="bg-BG"/>
        </w:rPr>
        <w:t>№</w:t>
      </w:r>
      <w:r w:rsidR="00F4544E" w:rsidRPr="00627231">
        <w:rPr>
          <w:lang w:val="bg-BG"/>
        </w:rPr>
        <w:t>№</w:t>
      </w:r>
      <w:r w:rsidR="00B02556" w:rsidRPr="00627231">
        <w:rPr>
          <w:lang w:val="bg-BG"/>
        </w:rPr>
        <w:t>…………….</w:t>
      </w:r>
      <w:r w:rsidR="00456749" w:rsidRPr="00627231">
        <w:rPr>
          <w:lang w:val="bg-BG"/>
        </w:rPr>
        <w:t>; 3</w:t>
      </w:r>
      <w:r w:rsidR="00F4544E" w:rsidRPr="00627231">
        <w:rPr>
          <w:lang w:val="bg-BG"/>
        </w:rPr>
        <w:t xml:space="preserve">. </w:t>
      </w:r>
      <w:r w:rsidR="008F3996" w:rsidRPr="00627231">
        <w:rPr>
          <w:lang w:val="bg-BG"/>
        </w:rPr>
        <w:t>Удостоверение за данъчна оценка</w:t>
      </w:r>
      <w:r w:rsidR="003C1426" w:rsidRPr="00627231">
        <w:rPr>
          <w:lang w:val="bg-BG"/>
        </w:rPr>
        <w:t xml:space="preserve"> № </w:t>
      </w:r>
      <w:r w:rsidR="00B02556" w:rsidRPr="00627231">
        <w:rPr>
          <w:lang w:val="bg-BG"/>
        </w:rPr>
        <w:t>………………….</w:t>
      </w:r>
      <w:r w:rsidR="0003003A" w:rsidRPr="00627231">
        <w:rPr>
          <w:lang w:val="bg-BG"/>
        </w:rPr>
        <w:t xml:space="preserve">; </w:t>
      </w:r>
      <w:r w:rsidR="00456749" w:rsidRPr="00627231">
        <w:rPr>
          <w:lang w:val="bg-BG"/>
        </w:rPr>
        <w:t>4</w:t>
      </w:r>
      <w:r w:rsidR="0003003A" w:rsidRPr="00627231">
        <w:rPr>
          <w:lang w:val="bg-BG"/>
        </w:rPr>
        <w:t xml:space="preserve">. </w:t>
      </w:r>
      <w:r w:rsidR="00315003" w:rsidRPr="00627231">
        <w:rPr>
          <w:lang w:val="bg-BG"/>
        </w:rPr>
        <w:t xml:space="preserve">Заповед № </w:t>
      </w:r>
      <w:r w:rsidR="00B02556" w:rsidRPr="00627231">
        <w:rPr>
          <w:lang w:val="bg-BG"/>
        </w:rPr>
        <w:t>5-95-00-……../……………</w:t>
      </w:r>
      <w:r w:rsidR="00315003" w:rsidRPr="00627231">
        <w:rPr>
          <w:lang w:val="bg-BG"/>
        </w:rPr>
        <w:t xml:space="preserve"> г. на </w:t>
      </w:r>
      <w:r w:rsidR="000B450D" w:rsidRPr="00627231">
        <w:rPr>
          <w:lang w:val="bg-BG"/>
        </w:rPr>
        <w:t>О</w:t>
      </w:r>
      <w:r w:rsidR="00315003" w:rsidRPr="00627231">
        <w:rPr>
          <w:lang w:val="bg-BG"/>
        </w:rPr>
        <w:t xml:space="preserve">бластния управител на област Русе </w:t>
      </w:r>
      <w:r w:rsidR="00456749" w:rsidRPr="00627231">
        <w:rPr>
          <w:lang w:val="bg-BG"/>
        </w:rPr>
        <w:t xml:space="preserve">; </w:t>
      </w:r>
      <w:r w:rsidR="009B7CD5" w:rsidRPr="00627231">
        <w:rPr>
          <w:lang w:val="bg-BG"/>
        </w:rPr>
        <w:t>5</w:t>
      </w:r>
      <w:r w:rsidR="003C1426" w:rsidRPr="00627231">
        <w:rPr>
          <w:lang w:val="bg-BG"/>
        </w:rPr>
        <w:t>.</w:t>
      </w:r>
      <w:r w:rsidR="00315003" w:rsidRPr="00627231">
        <w:rPr>
          <w:lang w:val="bg-BG"/>
        </w:rPr>
        <w:t xml:space="preserve"> </w:t>
      </w:r>
      <w:r w:rsidR="00F77E23" w:rsidRPr="00627231">
        <w:rPr>
          <w:lang w:val="bg-BG"/>
        </w:rPr>
        <w:t>Платежни документи за платена цена на имота, данъци, такси и режийни разноски.</w:t>
      </w:r>
      <w:r w:rsidR="0003003A" w:rsidRPr="00627231">
        <w:rPr>
          <w:lang w:val="bg-BG"/>
        </w:rPr>
        <w:t>*****</w:t>
      </w:r>
      <w:r w:rsidR="003458C8" w:rsidRPr="00627231">
        <w:rPr>
          <w:lang w:val="bg-BG"/>
        </w:rPr>
        <w:t>********</w:t>
      </w:r>
      <w:r w:rsidR="00DB3814" w:rsidRPr="00627231">
        <w:rPr>
          <w:lang w:val="bg-BG"/>
        </w:rPr>
        <w:t>**************************</w:t>
      </w:r>
    </w:p>
    <w:p w:rsidR="00267A1B" w:rsidRPr="00627231" w:rsidRDefault="007C3004" w:rsidP="00C53AC6">
      <w:pPr>
        <w:pStyle w:val="ad"/>
        <w:spacing w:line="276" w:lineRule="auto"/>
        <w:ind w:left="0" w:firstLine="709"/>
        <w:jc w:val="both"/>
        <w:rPr>
          <w:color w:val="FF0000"/>
          <w:lang w:val="bg-BG"/>
        </w:rPr>
      </w:pPr>
      <w:r w:rsidRPr="00627231">
        <w:rPr>
          <w:lang w:val="bg-BG"/>
        </w:rPr>
        <w:t xml:space="preserve"> </w:t>
      </w:r>
      <w:r w:rsidR="001D7DF8" w:rsidRPr="00627231">
        <w:rPr>
          <w:lang w:val="bg-BG"/>
        </w:rPr>
        <w:t xml:space="preserve"> </w:t>
      </w:r>
      <w:r w:rsidR="00E7128F" w:rsidRPr="00627231">
        <w:rPr>
          <w:lang w:val="bg-BG"/>
        </w:rPr>
        <w:t>Нас</w:t>
      </w:r>
      <w:r w:rsidR="00266BA7" w:rsidRPr="00627231">
        <w:rPr>
          <w:lang w:val="bg-BG"/>
        </w:rPr>
        <w:t>тоящият договор се състави в пет</w:t>
      </w:r>
      <w:r w:rsidR="00E7128F" w:rsidRPr="00627231">
        <w:rPr>
          <w:lang w:val="bg-BG"/>
        </w:rPr>
        <w:t xml:space="preserve"> еднообразни екземпляра</w:t>
      </w:r>
      <w:r w:rsidR="001F52D9" w:rsidRPr="00627231">
        <w:rPr>
          <w:lang w:val="bg-BG"/>
        </w:rPr>
        <w:t xml:space="preserve"> </w:t>
      </w:r>
      <w:r w:rsidR="00E7128F" w:rsidRPr="00627231">
        <w:rPr>
          <w:lang w:val="bg-BG"/>
        </w:rPr>
        <w:t xml:space="preserve">за: </w:t>
      </w:r>
      <w:r w:rsidR="005A7230" w:rsidRPr="00627231">
        <w:rPr>
          <w:lang w:val="bg-BG"/>
        </w:rPr>
        <w:t xml:space="preserve">два за </w:t>
      </w:r>
      <w:r w:rsidR="00E7128F" w:rsidRPr="00627231">
        <w:rPr>
          <w:lang w:val="bg-BG"/>
        </w:rPr>
        <w:t xml:space="preserve">Областна администрация – Русе, </w:t>
      </w:r>
      <w:r w:rsidR="005A7230" w:rsidRPr="00627231">
        <w:rPr>
          <w:lang w:val="bg-BG"/>
        </w:rPr>
        <w:t>един за</w:t>
      </w:r>
      <w:r w:rsidR="00AF084B" w:rsidRPr="00627231">
        <w:rPr>
          <w:lang w:val="bg-BG"/>
        </w:rPr>
        <w:t xml:space="preserve"> </w:t>
      </w:r>
      <w:r w:rsidR="005D562E" w:rsidRPr="00627231">
        <w:rPr>
          <w:lang w:val="bg-BG"/>
        </w:rPr>
        <w:t xml:space="preserve">купувач </w:t>
      </w:r>
      <w:r w:rsidR="00B02556" w:rsidRPr="00627231">
        <w:rPr>
          <w:lang w:val="bg-BG"/>
        </w:rPr>
        <w:t>……………………………</w:t>
      </w:r>
      <w:r w:rsidR="00E7128F" w:rsidRPr="00627231">
        <w:rPr>
          <w:lang w:val="bg-BG"/>
        </w:rPr>
        <w:t xml:space="preserve">и </w:t>
      </w:r>
      <w:r w:rsidR="00B02556" w:rsidRPr="00627231">
        <w:rPr>
          <w:lang w:val="bg-BG"/>
        </w:rPr>
        <w:t xml:space="preserve">два за </w:t>
      </w:r>
      <w:r w:rsidR="00E7128F" w:rsidRPr="00627231">
        <w:rPr>
          <w:lang w:val="bg-BG"/>
        </w:rPr>
        <w:t xml:space="preserve">Агенция по вписванията </w:t>
      </w:r>
      <w:r w:rsidR="00B02556" w:rsidRPr="00627231">
        <w:rPr>
          <w:lang w:val="bg-BG"/>
        </w:rPr>
        <w:t xml:space="preserve">– Служба по вписванията гр. </w:t>
      </w:r>
      <w:r w:rsidR="00266BA7" w:rsidRPr="00627231">
        <w:rPr>
          <w:lang w:val="bg-BG"/>
        </w:rPr>
        <w:t>Русе</w:t>
      </w:r>
      <w:r w:rsidR="00E7128F" w:rsidRPr="00627231">
        <w:rPr>
          <w:lang w:val="bg-BG"/>
        </w:rPr>
        <w:t>.</w:t>
      </w:r>
      <w:r w:rsidR="00266BA7" w:rsidRPr="00627231">
        <w:rPr>
          <w:lang w:val="bg-BG"/>
        </w:rPr>
        <w:t>*************************</w:t>
      </w:r>
      <w:r w:rsidR="0031682A" w:rsidRPr="00627231">
        <w:rPr>
          <w:lang w:val="bg-BG"/>
        </w:rPr>
        <w:t>********************************</w:t>
      </w:r>
    </w:p>
    <w:p w:rsidR="00EE3146" w:rsidRPr="00627231" w:rsidRDefault="00EE3146" w:rsidP="00C20E81">
      <w:pPr>
        <w:autoSpaceDE w:val="0"/>
        <w:autoSpaceDN w:val="0"/>
        <w:jc w:val="both"/>
        <w:rPr>
          <w:b/>
          <w:lang w:val="bg-BG"/>
        </w:rPr>
      </w:pPr>
    </w:p>
    <w:p w:rsidR="00EE3146" w:rsidRPr="00627231" w:rsidRDefault="00EE3146" w:rsidP="00C20E81">
      <w:pPr>
        <w:autoSpaceDE w:val="0"/>
        <w:autoSpaceDN w:val="0"/>
        <w:jc w:val="both"/>
        <w:rPr>
          <w:b/>
          <w:lang w:val="bg-BG"/>
        </w:rPr>
      </w:pPr>
    </w:p>
    <w:p w:rsidR="00EE3146" w:rsidRPr="00627231" w:rsidRDefault="00EE3146" w:rsidP="00C20E81">
      <w:pPr>
        <w:autoSpaceDE w:val="0"/>
        <w:autoSpaceDN w:val="0"/>
        <w:jc w:val="both"/>
        <w:rPr>
          <w:b/>
          <w:lang w:val="bg-BG"/>
        </w:rPr>
      </w:pPr>
    </w:p>
    <w:p w:rsidR="00EE3146" w:rsidRPr="00627231" w:rsidRDefault="00EE3146" w:rsidP="00C20E81">
      <w:pPr>
        <w:autoSpaceDE w:val="0"/>
        <w:autoSpaceDN w:val="0"/>
        <w:jc w:val="both"/>
        <w:rPr>
          <w:b/>
          <w:lang w:val="bg-BG"/>
        </w:rPr>
      </w:pPr>
    </w:p>
    <w:p w:rsidR="00827842" w:rsidRPr="00627231" w:rsidRDefault="00267A1B" w:rsidP="00C20E81">
      <w:pPr>
        <w:autoSpaceDE w:val="0"/>
        <w:autoSpaceDN w:val="0"/>
        <w:jc w:val="both"/>
        <w:rPr>
          <w:b/>
          <w:lang w:val="bg-BG"/>
        </w:rPr>
      </w:pPr>
      <w:r w:rsidRPr="00627231">
        <w:rPr>
          <w:b/>
          <w:lang w:val="bg-BG"/>
        </w:rPr>
        <w:t>ПРОДАВАЧ</w:t>
      </w:r>
      <w:r w:rsidR="00F608D5" w:rsidRPr="00627231">
        <w:rPr>
          <w:b/>
          <w:lang w:val="bg-BG"/>
        </w:rPr>
        <w:t>,</w:t>
      </w:r>
      <w:r w:rsidR="00F608D5" w:rsidRPr="00627231">
        <w:rPr>
          <w:lang w:val="bg-BG"/>
        </w:rPr>
        <w:t xml:space="preserve">        </w:t>
      </w:r>
      <w:r w:rsidR="00C623F2" w:rsidRPr="00627231">
        <w:rPr>
          <w:lang w:val="bg-BG"/>
        </w:rPr>
        <w:t xml:space="preserve">            </w:t>
      </w:r>
      <w:r w:rsidR="003B375E" w:rsidRPr="00627231">
        <w:rPr>
          <w:lang w:val="bg-BG"/>
        </w:rPr>
        <w:t xml:space="preserve">                                          </w:t>
      </w:r>
      <w:r w:rsidR="00916AD5" w:rsidRPr="00627231">
        <w:rPr>
          <w:lang w:val="bg-BG"/>
        </w:rPr>
        <w:t xml:space="preserve">          </w:t>
      </w:r>
      <w:r w:rsidR="00367DC5" w:rsidRPr="00627231">
        <w:rPr>
          <w:lang w:val="bg-BG"/>
        </w:rPr>
        <w:t xml:space="preserve">          </w:t>
      </w:r>
      <w:r w:rsidRPr="00627231">
        <w:rPr>
          <w:b/>
          <w:lang w:val="bg-BG"/>
        </w:rPr>
        <w:t>КУПУВАЧ</w:t>
      </w:r>
      <w:r w:rsidR="00F608D5" w:rsidRPr="00627231">
        <w:rPr>
          <w:b/>
          <w:lang w:val="bg-BG"/>
        </w:rPr>
        <w:t>,</w:t>
      </w:r>
    </w:p>
    <w:p w:rsidR="003B375E" w:rsidRPr="00627231" w:rsidRDefault="003B375E" w:rsidP="003B375E">
      <w:pPr>
        <w:jc w:val="both"/>
        <w:rPr>
          <w:b/>
          <w:lang w:val="bg-BG"/>
        </w:rPr>
      </w:pPr>
    </w:p>
    <w:p w:rsidR="00367DC5" w:rsidRPr="00627231" w:rsidRDefault="009E61BC" w:rsidP="00367DC5">
      <w:pPr>
        <w:jc w:val="both"/>
        <w:rPr>
          <w:b/>
          <w:lang w:val="bg-BG"/>
        </w:rPr>
      </w:pPr>
      <w:r w:rsidRPr="00627231">
        <w:rPr>
          <w:b/>
          <w:lang w:val="bg-BG"/>
        </w:rPr>
        <w:t>……………………………………….</w:t>
      </w:r>
      <w:r w:rsidR="00367DC5" w:rsidRPr="00627231">
        <w:rPr>
          <w:b/>
          <w:lang w:val="bg-BG"/>
        </w:rPr>
        <w:t>:……………...</w:t>
      </w:r>
      <w:r w:rsidR="00367DC5" w:rsidRPr="00627231">
        <w:rPr>
          <w:lang w:val="bg-BG"/>
        </w:rPr>
        <w:t xml:space="preserve">             …………………………………</w:t>
      </w:r>
    </w:p>
    <w:p w:rsidR="00367DC5" w:rsidRPr="00627231" w:rsidRDefault="00367DC5" w:rsidP="00367DC5">
      <w:pPr>
        <w:tabs>
          <w:tab w:val="left" w:pos="6585"/>
        </w:tabs>
        <w:jc w:val="both"/>
        <w:rPr>
          <w:b/>
          <w:lang w:val="bg-BG"/>
        </w:rPr>
      </w:pPr>
      <w:r w:rsidRPr="00627231">
        <w:rPr>
          <w:b/>
          <w:lang w:val="bg-BG"/>
        </w:rPr>
        <w:t xml:space="preserve">ОБЛАСТЕН УПРАВИТЕЛ                                              </w:t>
      </w:r>
    </w:p>
    <w:p w:rsidR="00367DC5" w:rsidRPr="00627231" w:rsidRDefault="00367DC5" w:rsidP="00367DC5">
      <w:pPr>
        <w:tabs>
          <w:tab w:val="left" w:pos="6585"/>
        </w:tabs>
        <w:jc w:val="both"/>
        <w:rPr>
          <w:b/>
          <w:lang w:val="bg-BG"/>
        </w:rPr>
      </w:pPr>
      <w:r w:rsidRPr="00627231">
        <w:rPr>
          <w:b/>
          <w:lang w:val="bg-BG"/>
        </w:rPr>
        <w:t xml:space="preserve">НА ОБЛАСТ РУСЕ                                                          </w:t>
      </w:r>
    </w:p>
    <w:p w:rsidR="00367DC5" w:rsidRPr="00627231" w:rsidRDefault="00367DC5" w:rsidP="00367DC5">
      <w:pPr>
        <w:tabs>
          <w:tab w:val="left" w:pos="5820"/>
        </w:tabs>
        <w:jc w:val="both"/>
        <w:rPr>
          <w:b/>
          <w:bCs/>
          <w:lang w:val="bg-BG"/>
        </w:rPr>
      </w:pPr>
    </w:p>
    <w:p w:rsidR="00367DC5" w:rsidRPr="00627231" w:rsidRDefault="00367DC5" w:rsidP="00367DC5">
      <w:pPr>
        <w:tabs>
          <w:tab w:val="center" w:pos="4620"/>
        </w:tabs>
        <w:jc w:val="both"/>
        <w:rPr>
          <w:b/>
          <w:bCs/>
          <w:lang w:val="bg-BG"/>
        </w:rPr>
      </w:pPr>
    </w:p>
    <w:p w:rsidR="00367DC5" w:rsidRPr="00627231" w:rsidRDefault="00367DC5" w:rsidP="00367DC5">
      <w:pPr>
        <w:tabs>
          <w:tab w:val="center" w:pos="4620"/>
        </w:tabs>
        <w:jc w:val="both"/>
        <w:rPr>
          <w:bCs/>
          <w:lang w:val="bg-BG"/>
        </w:rPr>
      </w:pPr>
      <w:r w:rsidRPr="00627231">
        <w:rPr>
          <w:b/>
          <w:bCs/>
          <w:lang w:val="bg-BG"/>
        </w:rPr>
        <w:t>ИВЕЛИНА ПЕНЧЕВА:………………..</w:t>
      </w:r>
    </w:p>
    <w:p w:rsidR="00367DC5" w:rsidRPr="00627231" w:rsidRDefault="00367DC5" w:rsidP="00367DC5">
      <w:pPr>
        <w:tabs>
          <w:tab w:val="center" w:pos="4620"/>
        </w:tabs>
        <w:jc w:val="both"/>
        <w:rPr>
          <w:b/>
          <w:bCs/>
          <w:lang w:val="bg-BG"/>
        </w:rPr>
      </w:pPr>
      <w:r w:rsidRPr="00627231">
        <w:rPr>
          <w:b/>
          <w:bCs/>
          <w:lang w:val="bg-BG"/>
        </w:rPr>
        <w:t>ЗА ГЛАВЕН СЧЕТОВОДИТЕЛ</w:t>
      </w:r>
    </w:p>
    <w:p w:rsidR="00367DC5" w:rsidRPr="00627231" w:rsidRDefault="00367DC5" w:rsidP="00367DC5">
      <w:pPr>
        <w:tabs>
          <w:tab w:val="center" w:pos="4620"/>
        </w:tabs>
        <w:jc w:val="both"/>
        <w:rPr>
          <w:b/>
          <w:bCs/>
          <w:lang w:val="bg-BG"/>
        </w:rPr>
      </w:pPr>
      <w:r w:rsidRPr="00627231">
        <w:rPr>
          <w:b/>
          <w:bCs/>
          <w:lang w:val="bg-BG"/>
        </w:rPr>
        <w:t>ДИРЕКТОР НА ДИРЕКЦИЯ АПОФУС</w:t>
      </w:r>
    </w:p>
    <w:p w:rsidR="00B24C10" w:rsidRPr="00627231" w:rsidRDefault="00B24C10" w:rsidP="00367DC5">
      <w:pPr>
        <w:jc w:val="both"/>
        <w:rPr>
          <w:sz w:val="20"/>
          <w:szCs w:val="20"/>
          <w:lang w:val="bg-BG"/>
        </w:rPr>
      </w:pPr>
    </w:p>
    <w:sectPr w:rsidR="00B24C10" w:rsidRPr="00627231" w:rsidSect="006D656B">
      <w:headerReference w:type="default" r:id="rId9"/>
      <w:footerReference w:type="even" r:id="rId10"/>
      <w:footerReference w:type="default" r:id="rId11"/>
      <w:pgSz w:w="11907" w:h="16840" w:code="9"/>
      <w:pgMar w:top="426" w:right="1134" w:bottom="851" w:left="1701" w:header="142" w:footer="255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D2" w:rsidRDefault="00D13AD2">
      <w:r>
        <w:separator/>
      </w:r>
    </w:p>
  </w:endnote>
  <w:endnote w:type="continuationSeparator" w:id="0">
    <w:p w:rsidR="00D13AD2" w:rsidRDefault="00D1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8F" w:rsidRDefault="00990351" w:rsidP="002D45C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B3B8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3B8F" w:rsidRDefault="00FB3B8F" w:rsidP="00DF1FB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8F" w:rsidRDefault="00FB3B8F" w:rsidP="002D45C3">
    <w:pPr>
      <w:pStyle w:val="a6"/>
      <w:framePr w:wrap="around" w:vAnchor="text" w:hAnchor="margin" w:xAlign="right" w:y="1"/>
      <w:rPr>
        <w:rStyle w:val="aa"/>
      </w:rPr>
    </w:pPr>
  </w:p>
  <w:p w:rsidR="001046F1" w:rsidRPr="00785AED" w:rsidRDefault="001046F1" w:rsidP="001046F1">
    <w:pPr>
      <w:pBdr>
        <w:top w:val="single" w:sz="4" w:space="9" w:color="auto"/>
      </w:pBdr>
      <w:autoSpaceDE w:val="0"/>
      <w:autoSpaceDN w:val="0"/>
      <w:adjustRightInd w:val="0"/>
      <w:ind w:right="360"/>
      <w:jc w:val="center"/>
      <w:rPr>
        <w:rFonts w:ascii="Verdana" w:hAnsi="Verdana"/>
        <w:sz w:val="16"/>
        <w:szCs w:val="16"/>
      </w:rPr>
    </w:pPr>
    <w:r w:rsidRPr="00785AED">
      <w:rPr>
        <w:rFonts w:ascii="Verdana" w:hAnsi="Verdana"/>
        <w:sz w:val="16"/>
        <w:szCs w:val="16"/>
        <w:lang w:val="bg-BG"/>
      </w:rPr>
      <w:t>7000 Русе</w:t>
    </w:r>
    <w:r w:rsidRPr="00785AED">
      <w:rPr>
        <w:rFonts w:ascii="Verdana" w:hAnsi="Verdana"/>
        <w:sz w:val="16"/>
        <w:szCs w:val="16"/>
      </w:rPr>
      <w:t>,</w:t>
    </w:r>
    <w:r w:rsidRPr="00785AED">
      <w:rPr>
        <w:rFonts w:ascii="Verdana" w:hAnsi="Verdana"/>
        <w:sz w:val="16"/>
        <w:szCs w:val="16"/>
        <w:lang w:val="bg-BG"/>
      </w:rPr>
      <w:t xml:space="preserve"> п</w:t>
    </w:r>
    <w:r w:rsidRPr="00785AED">
      <w:rPr>
        <w:rFonts w:ascii="Verdana" w:hAnsi="Verdana"/>
        <w:sz w:val="16"/>
        <w:szCs w:val="16"/>
      </w:rPr>
      <w:t>л. “</w:t>
    </w:r>
    <w:r w:rsidRPr="00785AED">
      <w:rPr>
        <w:rFonts w:ascii="Verdana" w:hAnsi="Verdana"/>
        <w:sz w:val="16"/>
        <w:szCs w:val="16"/>
        <w:lang w:val="bg-BG"/>
      </w:rPr>
      <w:t>Свобода</w:t>
    </w:r>
    <w:r w:rsidRPr="00785AED">
      <w:rPr>
        <w:rFonts w:ascii="Verdana" w:hAnsi="Verdana"/>
        <w:sz w:val="16"/>
        <w:szCs w:val="16"/>
      </w:rPr>
      <w:t xml:space="preserve">” № 6, </w:t>
    </w:r>
    <w:r w:rsidRPr="00785AED">
      <w:rPr>
        <w:rFonts w:ascii="Verdana" w:hAnsi="Verdana"/>
        <w:sz w:val="16"/>
        <w:szCs w:val="16"/>
        <w:lang w:val="bg-BG"/>
      </w:rPr>
      <w:t>тел.:</w:t>
    </w:r>
    <w:r w:rsidRPr="00785AED">
      <w:rPr>
        <w:rFonts w:ascii="Verdana" w:hAnsi="Verdana"/>
        <w:sz w:val="16"/>
        <w:szCs w:val="16"/>
      </w:rPr>
      <w:t xml:space="preserve"> </w:t>
    </w:r>
    <w:r w:rsidRPr="00785AED">
      <w:rPr>
        <w:rFonts w:ascii="Verdana" w:hAnsi="Verdana"/>
        <w:sz w:val="16"/>
        <w:szCs w:val="16"/>
        <w:lang w:val="bg-BG"/>
      </w:rPr>
      <w:t>082/ 812-223</w:t>
    </w:r>
    <w:r w:rsidRPr="00785AED">
      <w:rPr>
        <w:rFonts w:ascii="Verdana" w:hAnsi="Verdana"/>
        <w:sz w:val="16"/>
        <w:szCs w:val="16"/>
      </w:rPr>
      <w:t xml:space="preserve">, </w:t>
    </w:r>
    <w:r w:rsidRPr="00785AED">
      <w:rPr>
        <w:rFonts w:ascii="Verdana" w:hAnsi="Verdana"/>
        <w:sz w:val="16"/>
        <w:szCs w:val="16"/>
        <w:lang w:val="bg-BG"/>
      </w:rPr>
      <w:t>факс:</w:t>
    </w:r>
    <w:r w:rsidRPr="00785AED">
      <w:rPr>
        <w:rFonts w:ascii="Verdana" w:hAnsi="Verdana"/>
        <w:sz w:val="16"/>
        <w:szCs w:val="16"/>
      </w:rPr>
      <w:t xml:space="preserve"> </w:t>
    </w:r>
    <w:r w:rsidRPr="00785AED">
      <w:rPr>
        <w:rFonts w:ascii="Verdana" w:hAnsi="Verdana"/>
        <w:sz w:val="16"/>
        <w:szCs w:val="16"/>
        <w:lang w:val="bg-BG"/>
      </w:rPr>
      <w:t>082/ 820-092,</w:t>
    </w:r>
    <w:r w:rsidR="005261D4">
      <w:rPr>
        <w:rFonts w:ascii="Verdana" w:hAnsi="Verdana"/>
        <w:sz w:val="16"/>
        <w:szCs w:val="16"/>
        <w:lang w:val="bg-BG"/>
      </w:rPr>
      <w:t xml:space="preserve">                           </w:t>
    </w:r>
  </w:p>
  <w:p w:rsidR="001046F1" w:rsidRPr="005261D4" w:rsidRDefault="001046F1" w:rsidP="001046F1">
    <w:pPr>
      <w:pBdr>
        <w:top w:val="single" w:sz="4" w:space="9" w:color="auto"/>
      </w:pBdr>
      <w:autoSpaceDE w:val="0"/>
      <w:autoSpaceDN w:val="0"/>
      <w:adjustRightInd w:val="0"/>
      <w:ind w:right="360"/>
      <w:jc w:val="center"/>
      <w:rPr>
        <w:rFonts w:ascii="Verdana" w:hAnsi="Verdana"/>
        <w:sz w:val="16"/>
        <w:szCs w:val="16"/>
        <w:lang w:val="bg-BG"/>
      </w:rPr>
    </w:pPr>
    <w:r w:rsidRPr="00785AED">
      <w:rPr>
        <w:rFonts w:ascii="Verdana" w:hAnsi="Verdana"/>
        <w:sz w:val="16"/>
        <w:szCs w:val="16"/>
      </w:rPr>
      <w:t>e-mail:</w:t>
    </w:r>
    <w:r w:rsidRPr="00785AED">
      <w:rPr>
        <w:rFonts w:ascii="Verdana" w:hAnsi="Verdana"/>
        <w:sz w:val="16"/>
        <w:szCs w:val="16"/>
        <w:lang w:val="bg-BG"/>
      </w:rPr>
      <w:t xml:space="preserve"> </w:t>
    </w:r>
    <w:r w:rsidR="00E55B51" w:rsidRPr="009353A0">
      <w:rPr>
        <w:rFonts w:ascii="Verdana" w:hAnsi="Verdana"/>
        <w:sz w:val="16"/>
        <w:szCs w:val="16"/>
        <w:u w:val="single"/>
      </w:rPr>
      <w:t>governor@ruse.</w:t>
    </w:r>
    <w:r w:rsidR="001914CE">
      <w:rPr>
        <w:rFonts w:ascii="Verdana" w:hAnsi="Verdana"/>
        <w:sz w:val="16"/>
        <w:szCs w:val="16"/>
        <w:u w:val="single"/>
      </w:rPr>
      <w:t>egov.</w:t>
    </w:r>
    <w:r w:rsidR="00E55B51" w:rsidRPr="009353A0">
      <w:rPr>
        <w:rFonts w:ascii="Verdana" w:hAnsi="Verdana"/>
        <w:sz w:val="16"/>
        <w:szCs w:val="16"/>
        <w:u w:val="single"/>
      </w:rPr>
      <w:t>bg</w:t>
    </w:r>
    <w:r w:rsidRPr="00785AED">
      <w:rPr>
        <w:rFonts w:ascii="Verdana" w:hAnsi="Verdana"/>
        <w:sz w:val="16"/>
        <w:szCs w:val="16"/>
      </w:rPr>
      <w:t>, web</w:t>
    </w:r>
    <w:r w:rsidRPr="00785AED">
      <w:rPr>
        <w:rFonts w:ascii="Verdana" w:hAnsi="Verdana"/>
        <w:sz w:val="16"/>
        <w:szCs w:val="16"/>
        <w:lang w:val="bg-BG"/>
      </w:rPr>
      <w:t>:</w:t>
    </w:r>
    <w:r w:rsidRPr="00785AED">
      <w:rPr>
        <w:rFonts w:ascii="Verdana" w:hAnsi="Verdana"/>
        <w:sz w:val="16"/>
        <w:szCs w:val="16"/>
      </w:rPr>
      <w:t xml:space="preserve"> ruse.</w:t>
    </w:r>
    <w:r w:rsidR="001914CE">
      <w:rPr>
        <w:rFonts w:ascii="Verdana" w:hAnsi="Verdana"/>
        <w:sz w:val="16"/>
        <w:szCs w:val="16"/>
      </w:rPr>
      <w:t>egov.</w:t>
    </w:r>
    <w:r w:rsidRPr="00785AED">
      <w:rPr>
        <w:rFonts w:ascii="Verdana" w:hAnsi="Verdana"/>
        <w:sz w:val="16"/>
        <w:szCs w:val="16"/>
      </w:rPr>
      <w:t>bg</w:t>
    </w:r>
    <w:r w:rsidR="005261D4">
      <w:rPr>
        <w:rFonts w:ascii="Verdana" w:hAnsi="Verdana"/>
        <w:sz w:val="16"/>
        <w:szCs w:val="16"/>
        <w:lang w:val="bg-BG"/>
      </w:rPr>
      <w:t xml:space="preserve">                           </w:t>
    </w:r>
  </w:p>
  <w:p w:rsidR="00FB3B8F" w:rsidRPr="005261D4" w:rsidRDefault="005261D4" w:rsidP="0036114D">
    <w:pPr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D2" w:rsidRDefault="00D13AD2">
      <w:r>
        <w:separator/>
      </w:r>
    </w:p>
  </w:footnote>
  <w:footnote w:type="continuationSeparator" w:id="0">
    <w:p w:rsidR="00D13AD2" w:rsidRDefault="00D1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3A" w:rsidRDefault="00F9283A" w:rsidP="005C696B">
    <w:pPr>
      <w:pStyle w:val="a4"/>
      <w:jc w:val="right"/>
      <w:rPr>
        <w:b/>
        <w:i/>
        <w:lang w:val="bg-BG"/>
      </w:rPr>
    </w:pPr>
  </w:p>
  <w:p w:rsidR="00F9283A" w:rsidRDefault="00F9283A" w:rsidP="005C696B">
    <w:pPr>
      <w:pStyle w:val="a4"/>
      <w:jc w:val="right"/>
      <w:rPr>
        <w:b/>
        <w:i/>
        <w:lang w:val="bg-BG"/>
      </w:rPr>
    </w:pPr>
  </w:p>
  <w:p w:rsidR="005C696B" w:rsidRPr="00F9283A" w:rsidRDefault="00F9283A" w:rsidP="00F9283A">
    <w:pPr>
      <w:pStyle w:val="a4"/>
      <w:jc w:val="right"/>
      <w:rPr>
        <w:b/>
        <w:lang w:val="bg-BG"/>
      </w:rPr>
    </w:pPr>
    <w:r>
      <w:rPr>
        <w:b/>
        <w:lang w:val="bg-BG"/>
      </w:rPr>
      <w:t>ПРОЕКТ!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87D"/>
    <w:multiLevelType w:val="hybridMultilevel"/>
    <w:tmpl w:val="C79E6FF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707A5"/>
    <w:multiLevelType w:val="hybridMultilevel"/>
    <w:tmpl w:val="B7D86A26"/>
    <w:lvl w:ilvl="0" w:tplc="3E1890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A13CD1"/>
    <w:multiLevelType w:val="hybridMultilevel"/>
    <w:tmpl w:val="19AAD522"/>
    <w:lvl w:ilvl="0" w:tplc="1E6A114A">
      <w:start w:val="1"/>
      <w:numFmt w:val="decimal"/>
      <w:lvlText w:val="(%1)"/>
      <w:lvlJc w:val="left"/>
      <w:pPr>
        <w:ind w:left="0"/>
      </w:pPr>
      <w:rPr>
        <w:rFonts w:ascii="Times New Roman" w:eastAsia="Verdana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69E44">
      <w:start w:val="1"/>
      <w:numFmt w:val="lowerLetter"/>
      <w:lvlText w:val="%2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285AFC">
      <w:start w:val="1"/>
      <w:numFmt w:val="lowerRoman"/>
      <w:lvlText w:val="%3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6E40E2">
      <w:start w:val="1"/>
      <w:numFmt w:val="decimal"/>
      <w:lvlText w:val="%4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CAA482">
      <w:start w:val="1"/>
      <w:numFmt w:val="lowerLetter"/>
      <w:lvlText w:val="%5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684232">
      <w:start w:val="1"/>
      <w:numFmt w:val="lowerRoman"/>
      <w:lvlText w:val="%6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B68B6E">
      <w:start w:val="1"/>
      <w:numFmt w:val="decimal"/>
      <w:lvlText w:val="%7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1A811C">
      <w:start w:val="1"/>
      <w:numFmt w:val="lowerLetter"/>
      <w:lvlText w:val="%8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C340E">
      <w:start w:val="1"/>
      <w:numFmt w:val="lowerRoman"/>
      <w:lvlText w:val="%9"/>
      <w:lvlJc w:val="left"/>
      <w:pPr>
        <w:ind w:left="68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4438D"/>
    <w:multiLevelType w:val="hybridMultilevel"/>
    <w:tmpl w:val="8D64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74A7A"/>
    <w:multiLevelType w:val="multilevel"/>
    <w:tmpl w:val="5EC6596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FC50E1"/>
    <w:multiLevelType w:val="hybridMultilevel"/>
    <w:tmpl w:val="315275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257E7"/>
    <w:multiLevelType w:val="hybridMultilevel"/>
    <w:tmpl w:val="D7F8C878"/>
    <w:lvl w:ilvl="0" w:tplc="2CF4EC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96CA1"/>
    <w:multiLevelType w:val="hybridMultilevel"/>
    <w:tmpl w:val="F43A0EE4"/>
    <w:lvl w:ilvl="0" w:tplc="0402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E783CD4"/>
    <w:multiLevelType w:val="hybridMultilevel"/>
    <w:tmpl w:val="BDF4C832"/>
    <w:lvl w:ilvl="0" w:tplc="0402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2C1206"/>
    <w:multiLevelType w:val="hybridMultilevel"/>
    <w:tmpl w:val="5EC6596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3C4A0C"/>
    <w:multiLevelType w:val="hybridMultilevel"/>
    <w:tmpl w:val="E2F44FDC"/>
    <w:lvl w:ilvl="0" w:tplc="0402000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B8602D"/>
    <w:multiLevelType w:val="hybridMultilevel"/>
    <w:tmpl w:val="6C36D5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D2CE2"/>
    <w:multiLevelType w:val="hybridMultilevel"/>
    <w:tmpl w:val="BEE4B12C"/>
    <w:lvl w:ilvl="0" w:tplc="33FE1158">
      <w:start w:val="2"/>
      <w:numFmt w:val="upperRoman"/>
      <w:lvlText w:val="%1."/>
      <w:lvlJc w:val="left"/>
      <w:pPr>
        <w:tabs>
          <w:tab w:val="num" w:pos="2070"/>
        </w:tabs>
        <w:ind w:left="207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7472AD"/>
    <w:multiLevelType w:val="hybridMultilevel"/>
    <w:tmpl w:val="52BC7C3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052A0"/>
    <w:multiLevelType w:val="hybridMultilevel"/>
    <w:tmpl w:val="48986A56"/>
    <w:lvl w:ilvl="0" w:tplc="FD2296DA">
      <w:start w:val="1"/>
      <w:numFmt w:val="upperRoman"/>
      <w:lvlText w:val="%1.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1" w:tplc="C5A4C888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A74CB2A2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63BC88B0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28A6F13A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CE063A68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2FDA24A4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F16C757E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CE5C2DCA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14"/>
  </w:num>
  <w:num w:numId="8">
    <w:abstractNumId w:val="7"/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C3"/>
    <w:rsid w:val="000003BE"/>
    <w:rsid w:val="00000E2A"/>
    <w:rsid w:val="00001860"/>
    <w:rsid w:val="00002AF6"/>
    <w:rsid w:val="0000697E"/>
    <w:rsid w:val="00015949"/>
    <w:rsid w:val="00020D8E"/>
    <w:rsid w:val="0002126A"/>
    <w:rsid w:val="00024B2D"/>
    <w:rsid w:val="00027A0E"/>
    <w:rsid w:val="0003003A"/>
    <w:rsid w:val="00035483"/>
    <w:rsid w:val="0003596F"/>
    <w:rsid w:val="00035E87"/>
    <w:rsid w:val="0003726E"/>
    <w:rsid w:val="00037BE2"/>
    <w:rsid w:val="00043BC5"/>
    <w:rsid w:val="0004716B"/>
    <w:rsid w:val="00050DD1"/>
    <w:rsid w:val="00060692"/>
    <w:rsid w:val="00062449"/>
    <w:rsid w:val="00063058"/>
    <w:rsid w:val="0006324D"/>
    <w:rsid w:val="000651DB"/>
    <w:rsid w:val="00066CA3"/>
    <w:rsid w:val="0007116A"/>
    <w:rsid w:val="00080136"/>
    <w:rsid w:val="00084736"/>
    <w:rsid w:val="000853B3"/>
    <w:rsid w:val="00085EC7"/>
    <w:rsid w:val="00093BBB"/>
    <w:rsid w:val="000955EF"/>
    <w:rsid w:val="00097BB0"/>
    <w:rsid w:val="000A0D33"/>
    <w:rsid w:val="000A1C15"/>
    <w:rsid w:val="000A1C2B"/>
    <w:rsid w:val="000A2434"/>
    <w:rsid w:val="000A42A5"/>
    <w:rsid w:val="000A6F6F"/>
    <w:rsid w:val="000A7546"/>
    <w:rsid w:val="000A7D11"/>
    <w:rsid w:val="000B450D"/>
    <w:rsid w:val="000B48C1"/>
    <w:rsid w:val="000C1E5E"/>
    <w:rsid w:val="000C6849"/>
    <w:rsid w:val="000D0610"/>
    <w:rsid w:val="000D28E6"/>
    <w:rsid w:val="000D32D9"/>
    <w:rsid w:val="000D4939"/>
    <w:rsid w:val="000D7F6B"/>
    <w:rsid w:val="000E08A3"/>
    <w:rsid w:val="000E0D46"/>
    <w:rsid w:val="000E28ED"/>
    <w:rsid w:val="000E4125"/>
    <w:rsid w:val="000E5EA1"/>
    <w:rsid w:val="000E67E3"/>
    <w:rsid w:val="000F08E5"/>
    <w:rsid w:val="000F3281"/>
    <w:rsid w:val="00100FC1"/>
    <w:rsid w:val="0010342C"/>
    <w:rsid w:val="001046F1"/>
    <w:rsid w:val="00105D60"/>
    <w:rsid w:val="001117FA"/>
    <w:rsid w:val="00111F6A"/>
    <w:rsid w:val="00111F74"/>
    <w:rsid w:val="00113408"/>
    <w:rsid w:val="001161B2"/>
    <w:rsid w:val="00116497"/>
    <w:rsid w:val="00117187"/>
    <w:rsid w:val="0012132F"/>
    <w:rsid w:val="00121B16"/>
    <w:rsid w:val="00122CEB"/>
    <w:rsid w:val="00125989"/>
    <w:rsid w:val="001270FD"/>
    <w:rsid w:val="00132507"/>
    <w:rsid w:val="00135B92"/>
    <w:rsid w:val="00145C2C"/>
    <w:rsid w:val="001466E3"/>
    <w:rsid w:val="0014705C"/>
    <w:rsid w:val="0015382F"/>
    <w:rsid w:val="00156D0C"/>
    <w:rsid w:val="0015731B"/>
    <w:rsid w:val="00160156"/>
    <w:rsid w:val="0016672A"/>
    <w:rsid w:val="00172733"/>
    <w:rsid w:val="00172C09"/>
    <w:rsid w:val="00176B6D"/>
    <w:rsid w:val="00177126"/>
    <w:rsid w:val="00180236"/>
    <w:rsid w:val="00184BD1"/>
    <w:rsid w:val="001914CE"/>
    <w:rsid w:val="00192C92"/>
    <w:rsid w:val="00193BE5"/>
    <w:rsid w:val="00195131"/>
    <w:rsid w:val="001A122E"/>
    <w:rsid w:val="001A5102"/>
    <w:rsid w:val="001A53A4"/>
    <w:rsid w:val="001B02DD"/>
    <w:rsid w:val="001B0522"/>
    <w:rsid w:val="001B1073"/>
    <w:rsid w:val="001B4D6E"/>
    <w:rsid w:val="001B6E19"/>
    <w:rsid w:val="001B6E69"/>
    <w:rsid w:val="001B7CC6"/>
    <w:rsid w:val="001C182C"/>
    <w:rsid w:val="001C25CC"/>
    <w:rsid w:val="001C305C"/>
    <w:rsid w:val="001C3F48"/>
    <w:rsid w:val="001C4ED4"/>
    <w:rsid w:val="001D315B"/>
    <w:rsid w:val="001D5C21"/>
    <w:rsid w:val="001D6EB8"/>
    <w:rsid w:val="001D7670"/>
    <w:rsid w:val="001D7CCF"/>
    <w:rsid w:val="001D7DF8"/>
    <w:rsid w:val="001E1149"/>
    <w:rsid w:val="001E7629"/>
    <w:rsid w:val="001F52D9"/>
    <w:rsid w:val="001F5EE8"/>
    <w:rsid w:val="001F6060"/>
    <w:rsid w:val="001F723B"/>
    <w:rsid w:val="001F7B6D"/>
    <w:rsid w:val="001F7F7D"/>
    <w:rsid w:val="00200EF2"/>
    <w:rsid w:val="00201DB0"/>
    <w:rsid w:val="002026FD"/>
    <w:rsid w:val="00205DB7"/>
    <w:rsid w:val="00212C6C"/>
    <w:rsid w:val="00212E3C"/>
    <w:rsid w:val="00213721"/>
    <w:rsid w:val="002160E2"/>
    <w:rsid w:val="0021677D"/>
    <w:rsid w:val="00216B24"/>
    <w:rsid w:val="0021766E"/>
    <w:rsid w:val="00223081"/>
    <w:rsid w:val="00223BFF"/>
    <w:rsid w:val="00230F2F"/>
    <w:rsid w:val="00234E66"/>
    <w:rsid w:val="00240430"/>
    <w:rsid w:val="00240453"/>
    <w:rsid w:val="00242B58"/>
    <w:rsid w:val="00244DFF"/>
    <w:rsid w:val="002475D1"/>
    <w:rsid w:val="00247706"/>
    <w:rsid w:val="00247DD7"/>
    <w:rsid w:val="002519B8"/>
    <w:rsid w:val="002526BC"/>
    <w:rsid w:val="002563C6"/>
    <w:rsid w:val="00263297"/>
    <w:rsid w:val="002657FF"/>
    <w:rsid w:val="002660F1"/>
    <w:rsid w:val="00266BA7"/>
    <w:rsid w:val="00267A1B"/>
    <w:rsid w:val="00271337"/>
    <w:rsid w:val="00273A0C"/>
    <w:rsid w:val="00274512"/>
    <w:rsid w:val="00282B46"/>
    <w:rsid w:val="00283273"/>
    <w:rsid w:val="0028394C"/>
    <w:rsid w:val="00284BC5"/>
    <w:rsid w:val="00287461"/>
    <w:rsid w:val="00291EAE"/>
    <w:rsid w:val="002964DC"/>
    <w:rsid w:val="002A133E"/>
    <w:rsid w:val="002A275D"/>
    <w:rsid w:val="002A70EF"/>
    <w:rsid w:val="002B02DD"/>
    <w:rsid w:val="002B298B"/>
    <w:rsid w:val="002B5EA1"/>
    <w:rsid w:val="002B6EBD"/>
    <w:rsid w:val="002B7C0C"/>
    <w:rsid w:val="002C0787"/>
    <w:rsid w:val="002C1B7F"/>
    <w:rsid w:val="002C7F44"/>
    <w:rsid w:val="002D02A4"/>
    <w:rsid w:val="002D23DD"/>
    <w:rsid w:val="002D354E"/>
    <w:rsid w:val="002D3955"/>
    <w:rsid w:val="002D45C3"/>
    <w:rsid w:val="002E06D3"/>
    <w:rsid w:val="002E21FC"/>
    <w:rsid w:val="002E2F26"/>
    <w:rsid w:val="002E5C08"/>
    <w:rsid w:val="002E7620"/>
    <w:rsid w:val="002E7B5E"/>
    <w:rsid w:val="002F06E2"/>
    <w:rsid w:val="002F2B38"/>
    <w:rsid w:val="002F4C29"/>
    <w:rsid w:val="00300B56"/>
    <w:rsid w:val="00310B92"/>
    <w:rsid w:val="00312A76"/>
    <w:rsid w:val="00315003"/>
    <w:rsid w:val="003162F0"/>
    <w:rsid w:val="003163CF"/>
    <w:rsid w:val="0031682A"/>
    <w:rsid w:val="00317BFF"/>
    <w:rsid w:val="0032047B"/>
    <w:rsid w:val="003220BD"/>
    <w:rsid w:val="00330AE3"/>
    <w:rsid w:val="0033480C"/>
    <w:rsid w:val="003403E5"/>
    <w:rsid w:val="0034390F"/>
    <w:rsid w:val="003458C8"/>
    <w:rsid w:val="0035170A"/>
    <w:rsid w:val="00354BCB"/>
    <w:rsid w:val="00355FBC"/>
    <w:rsid w:val="003602F0"/>
    <w:rsid w:val="0036114D"/>
    <w:rsid w:val="00362323"/>
    <w:rsid w:val="00363CD0"/>
    <w:rsid w:val="00364360"/>
    <w:rsid w:val="003655B5"/>
    <w:rsid w:val="00367DC5"/>
    <w:rsid w:val="00370563"/>
    <w:rsid w:val="00370723"/>
    <w:rsid w:val="003714F8"/>
    <w:rsid w:val="003719E6"/>
    <w:rsid w:val="00373D87"/>
    <w:rsid w:val="00382748"/>
    <w:rsid w:val="0038343F"/>
    <w:rsid w:val="00384618"/>
    <w:rsid w:val="00384E2D"/>
    <w:rsid w:val="00385FDF"/>
    <w:rsid w:val="003909AB"/>
    <w:rsid w:val="0039139B"/>
    <w:rsid w:val="00393D77"/>
    <w:rsid w:val="003961B5"/>
    <w:rsid w:val="003972D3"/>
    <w:rsid w:val="00397946"/>
    <w:rsid w:val="003A06A9"/>
    <w:rsid w:val="003A0F5C"/>
    <w:rsid w:val="003A25D0"/>
    <w:rsid w:val="003A2B98"/>
    <w:rsid w:val="003A5427"/>
    <w:rsid w:val="003A5D16"/>
    <w:rsid w:val="003B375E"/>
    <w:rsid w:val="003B4759"/>
    <w:rsid w:val="003B5020"/>
    <w:rsid w:val="003B6C21"/>
    <w:rsid w:val="003C0C8C"/>
    <w:rsid w:val="003C1426"/>
    <w:rsid w:val="003C1DD9"/>
    <w:rsid w:val="003C3F49"/>
    <w:rsid w:val="003C4084"/>
    <w:rsid w:val="003C4AB7"/>
    <w:rsid w:val="003C4DAF"/>
    <w:rsid w:val="003C5340"/>
    <w:rsid w:val="003D13C8"/>
    <w:rsid w:val="003D3842"/>
    <w:rsid w:val="003D3F7F"/>
    <w:rsid w:val="003D3FAE"/>
    <w:rsid w:val="003D4895"/>
    <w:rsid w:val="003D5D7A"/>
    <w:rsid w:val="003D6C41"/>
    <w:rsid w:val="003E572C"/>
    <w:rsid w:val="003E7839"/>
    <w:rsid w:val="003E7938"/>
    <w:rsid w:val="003E7DB3"/>
    <w:rsid w:val="003F0CA0"/>
    <w:rsid w:val="003F1524"/>
    <w:rsid w:val="003F1E6A"/>
    <w:rsid w:val="003F2B56"/>
    <w:rsid w:val="003F36C4"/>
    <w:rsid w:val="003F714A"/>
    <w:rsid w:val="003F7BB5"/>
    <w:rsid w:val="00403D91"/>
    <w:rsid w:val="00404901"/>
    <w:rsid w:val="0040663F"/>
    <w:rsid w:val="004102F8"/>
    <w:rsid w:val="004113E3"/>
    <w:rsid w:val="00411758"/>
    <w:rsid w:val="00414CE9"/>
    <w:rsid w:val="0041509C"/>
    <w:rsid w:val="00420074"/>
    <w:rsid w:val="0042243A"/>
    <w:rsid w:val="00423393"/>
    <w:rsid w:val="00424BD4"/>
    <w:rsid w:val="00425BE3"/>
    <w:rsid w:val="00430685"/>
    <w:rsid w:val="00441BE7"/>
    <w:rsid w:val="00444BA7"/>
    <w:rsid w:val="00444DE0"/>
    <w:rsid w:val="004454FD"/>
    <w:rsid w:val="004505B4"/>
    <w:rsid w:val="00456749"/>
    <w:rsid w:val="004576E3"/>
    <w:rsid w:val="00463954"/>
    <w:rsid w:val="004657C3"/>
    <w:rsid w:val="00471618"/>
    <w:rsid w:val="00472A49"/>
    <w:rsid w:val="00475AE2"/>
    <w:rsid w:val="00480306"/>
    <w:rsid w:val="0048280C"/>
    <w:rsid w:val="0048405E"/>
    <w:rsid w:val="004855E1"/>
    <w:rsid w:val="00487A34"/>
    <w:rsid w:val="00492385"/>
    <w:rsid w:val="00494A17"/>
    <w:rsid w:val="00497356"/>
    <w:rsid w:val="004975DB"/>
    <w:rsid w:val="004A113D"/>
    <w:rsid w:val="004A373B"/>
    <w:rsid w:val="004A3E41"/>
    <w:rsid w:val="004A6877"/>
    <w:rsid w:val="004B4147"/>
    <w:rsid w:val="004B4DA7"/>
    <w:rsid w:val="004B6242"/>
    <w:rsid w:val="004C22C8"/>
    <w:rsid w:val="004C6B8C"/>
    <w:rsid w:val="004C79F5"/>
    <w:rsid w:val="004D25A3"/>
    <w:rsid w:val="004D4A51"/>
    <w:rsid w:val="004D62D3"/>
    <w:rsid w:val="004E1F56"/>
    <w:rsid w:val="004E31FD"/>
    <w:rsid w:val="004E441B"/>
    <w:rsid w:val="004E48E9"/>
    <w:rsid w:val="004E6D50"/>
    <w:rsid w:val="004F287E"/>
    <w:rsid w:val="004F3F9C"/>
    <w:rsid w:val="004F447F"/>
    <w:rsid w:val="004F5088"/>
    <w:rsid w:val="00501A04"/>
    <w:rsid w:val="00502940"/>
    <w:rsid w:val="0050355C"/>
    <w:rsid w:val="00505602"/>
    <w:rsid w:val="00506945"/>
    <w:rsid w:val="005201D6"/>
    <w:rsid w:val="00520FC7"/>
    <w:rsid w:val="00521E60"/>
    <w:rsid w:val="005221C3"/>
    <w:rsid w:val="005224C3"/>
    <w:rsid w:val="00522801"/>
    <w:rsid w:val="005241E2"/>
    <w:rsid w:val="005261D4"/>
    <w:rsid w:val="00526685"/>
    <w:rsid w:val="005300FA"/>
    <w:rsid w:val="00530320"/>
    <w:rsid w:val="00532D03"/>
    <w:rsid w:val="00533839"/>
    <w:rsid w:val="00533879"/>
    <w:rsid w:val="00534D84"/>
    <w:rsid w:val="0053555C"/>
    <w:rsid w:val="00537A3C"/>
    <w:rsid w:val="0054149E"/>
    <w:rsid w:val="00541CF0"/>
    <w:rsid w:val="00542C48"/>
    <w:rsid w:val="00543ECA"/>
    <w:rsid w:val="00550AF7"/>
    <w:rsid w:val="00552A8B"/>
    <w:rsid w:val="00553862"/>
    <w:rsid w:val="005557DC"/>
    <w:rsid w:val="005625AA"/>
    <w:rsid w:val="00563734"/>
    <w:rsid w:val="005668AC"/>
    <w:rsid w:val="005674FE"/>
    <w:rsid w:val="0057279E"/>
    <w:rsid w:val="00572CAF"/>
    <w:rsid w:val="00573896"/>
    <w:rsid w:val="00574D17"/>
    <w:rsid w:val="00575F0E"/>
    <w:rsid w:val="005761BF"/>
    <w:rsid w:val="00576EE7"/>
    <w:rsid w:val="0058046D"/>
    <w:rsid w:val="00590F4F"/>
    <w:rsid w:val="00592F47"/>
    <w:rsid w:val="00594F6D"/>
    <w:rsid w:val="00595A17"/>
    <w:rsid w:val="00596C78"/>
    <w:rsid w:val="00596FBF"/>
    <w:rsid w:val="005A0656"/>
    <w:rsid w:val="005A07A3"/>
    <w:rsid w:val="005A09F2"/>
    <w:rsid w:val="005A1110"/>
    <w:rsid w:val="005A1D9B"/>
    <w:rsid w:val="005A3DC7"/>
    <w:rsid w:val="005A45D7"/>
    <w:rsid w:val="005A6C06"/>
    <w:rsid w:val="005A7230"/>
    <w:rsid w:val="005A73BA"/>
    <w:rsid w:val="005A7949"/>
    <w:rsid w:val="005B12ED"/>
    <w:rsid w:val="005B3D3E"/>
    <w:rsid w:val="005B7D04"/>
    <w:rsid w:val="005C0FCB"/>
    <w:rsid w:val="005C696B"/>
    <w:rsid w:val="005D3E7D"/>
    <w:rsid w:val="005D48EA"/>
    <w:rsid w:val="005D562E"/>
    <w:rsid w:val="005D7C20"/>
    <w:rsid w:val="005E121A"/>
    <w:rsid w:val="005E2653"/>
    <w:rsid w:val="005E2BB3"/>
    <w:rsid w:val="005E2F73"/>
    <w:rsid w:val="005E56CA"/>
    <w:rsid w:val="005F1CB3"/>
    <w:rsid w:val="005F27E0"/>
    <w:rsid w:val="005F42B1"/>
    <w:rsid w:val="005F42D4"/>
    <w:rsid w:val="005F5F8C"/>
    <w:rsid w:val="005F6029"/>
    <w:rsid w:val="0060523B"/>
    <w:rsid w:val="006056EF"/>
    <w:rsid w:val="0060601B"/>
    <w:rsid w:val="0061282F"/>
    <w:rsid w:val="00614728"/>
    <w:rsid w:val="00615AB2"/>
    <w:rsid w:val="00617BEF"/>
    <w:rsid w:val="006232F4"/>
    <w:rsid w:val="00627231"/>
    <w:rsid w:val="006272BD"/>
    <w:rsid w:val="00627582"/>
    <w:rsid w:val="00627A3D"/>
    <w:rsid w:val="00631939"/>
    <w:rsid w:val="00632263"/>
    <w:rsid w:val="006356EA"/>
    <w:rsid w:val="00636A1B"/>
    <w:rsid w:val="00642D2E"/>
    <w:rsid w:val="00644E3D"/>
    <w:rsid w:val="0064645D"/>
    <w:rsid w:val="00646F49"/>
    <w:rsid w:val="00650260"/>
    <w:rsid w:val="00651A6B"/>
    <w:rsid w:val="00656352"/>
    <w:rsid w:val="00656A3C"/>
    <w:rsid w:val="00661495"/>
    <w:rsid w:val="00662283"/>
    <w:rsid w:val="0066304C"/>
    <w:rsid w:val="006632F0"/>
    <w:rsid w:val="00663804"/>
    <w:rsid w:val="00667B80"/>
    <w:rsid w:val="00671A61"/>
    <w:rsid w:val="00672546"/>
    <w:rsid w:val="00673D7A"/>
    <w:rsid w:val="006752D6"/>
    <w:rsid w:val="00675E2E"/>
    <w:rsid w:val="006810CF"/>
    <w:rsid w:val="00685D21"/>
    <w:rsid w:val="00687DFF"/>
    <w:rsid w:val="00691680"/>
    <w:rsid w:val="00691D56"/>
    <w:rsid w:val="006A46AF"/>
    <w:rsid w:val="006A605E"/>
    <w:rsid w:val="006A6200"/>
    <w:rsid w:val="006A785C"/>
    <w:rsid w:val="006B37C6"/>
    <w:rsid w:val="006B3A67"/>
    <w:rsid w:val="006B3D31"/>
    <w:rsid w:val="006B4189"/>
    <w:rsid w:val="006B5EE0"/>
    <w:rsid w:val="006B6E3E"/>
    <w:rsid w:val="006B7DAB"/>
    <w:rsid w:val="006C115A"/>
    <w:rsid w:val="006C12B0"/>
    <w:rsid w:val="006C4785"/>
    <w:rsid w:val="006C4AA7"/>
    <w:rsid w:val="006C70E8"/>
    <w:rsid w:val="006C7FB2"/>
    <w:rsid w:val="006D3384"/>
    <w:rsid w:val="006D656B"/>
    <w:rsid w:val="006D79FA"/>
    <w:rsid w:val="006E1674"/>
    <w:rsid w:val="006E70B3"/>
    <w:rsid w:val="006F3159"/>
    <w:rsid w:val="006F3DA4"/>
    <w:rsid w:val="006F66BA"/>
    <w:rsid w:val="0070127C"/>
    <w:rsid w:val="00702BAC"/>
    <w:rsid w:val="00703698"/>
    <w:rsid w:val="00703BE3"/>
    <w:rsid w:val="00705787"/>
    <w:rsid w:val="00713CD4"/>
    <w:rsid w:val="007178CB"/>
    <w:rsid w:val="00721AD9"/>
    <w:rsid w:val="00723936"/>
    <w:rsid w:val="007245A8"/>
    <w:rsid w:val="0073009F"/>
    <w:rsid w:val="00731415"/>
    <w:rsid w:val="00731850"/>
    <w:rsid w:val="00736209"/>
    <w:rsid w:val="007406AB"/>
    <w:rsid w:val="0074113B"/>
    <w:rsid w:val="00746062"/>
    <w:rsid w:val="00750123"/>
    <w:rsid w:val="00751F72"/>
    <w:rsid w:val="00752230"/>
    <w:rsid w:val="00752403"/>
    <w:rsid w:val="007550CB"/>
    <w:rsid w:val="00757DFA"/>
    <w:rsid w:val="00765196"/>
    <w:rsid w:val="00766943"/>
    <w:rsid w:val="0077125D"/>
    <w:rsid w:val="007724E0"/>
    <w:rsid w:val="007727AE"/>
    <w:rsid w:val="0077303F"/>
    <w:rsid w:val="0077458C"/>
    <w:rsid w:val="00775712"/>
    <w:rsid w:val="007813A5"/>
    <w:rsid w:val="007827AD"/>
    <w:rsid w:val="00784884"/>
    <w:rsid w:val="007863C5"/>
    <w:rsid w:val="00787244"/>
    <w:rsid w:val="00793C3F"/>
    <w:rsid w:val="00793EDA"/>
    <w:rsid w:val="00795565"/>
    <w:rsid w:val="00795D8B"/>
    <w:rsid w:val="007963D5"/>
    <w:rsid w:val="00796CBB"/>
    <w:rsid w:val="007A0F7A"/>
    <w:rsid w:val="007A11AD"/>
    <w:rsid w:val="007A2D62"/>
    <w:rsid w:val="007A4556"/>
    <w:rsid w:val="007A5556"/>
    <w:rsid w:val="007B4E91"/>
    <w:rsid w:val="007B5A87"/>
    <w:rsid w:val="007B67F9"/>
    <w:rsid w:val="007C2A8B"/>
    <w:rsid w:val="007C3004"/>
    <w:rsid w:val="007C466F"/>
    <w:rsid w:val="007C5756"/>
    <w:rsid w:val="007D2AB1"/>
    <w:rsid w:val="007F063F"/>
    <w:rsid w:val="007F0757"/>
    <w:rsid w:val="007F1394"/>
    <w:rsid w:val="007F340B"/>
    <w:rsid w:val="007F4D40"/>
    <w:rsid w:val="007F6F12"/>
    <w:rsid w:val="00800E9E"/>
    <w:rsid w:val="0080321F"/>
    <w:rsid w:val="0080330A"/>
    <w:rsid w:val="00803559"/>
    <w:rsid w:val="00806C2E"/>
    <w:rsid w:val="008072AC"/>
    <w:rsid w:val="00807FBF"/>
    <w:rsid w:val="00813723"/>
    <w:rsid w:val="008139A8"/>
    <w:rsid w:val="00814D4E"/>
    <w:rsid w:val="00816D22"/>
    <w:rsid w:val="00820C82"/>
    <w:rsid w:val="00823BF0"/>
    <w:rsid w:val="00826D33"/>
    <w:rsid w:val="008275CA"/>
    <w:rsid w:val="00827842"/>
    <w:rsid w:val="008312A6"/>
    <w:rsid w:val="0083551A"/>
    <w:rsid w:val="00840DC1"/>
    <w:rsid w:val="008430BE"/>
    <w:rsid w:val="00844510"/>
    <w:rsid w:val="00851C23"/>
    <w:rsid w:val="00851E5E"/>
    <w:rsid w:val="00864F4E"/>
    <w:rsid w:val="00866440"/>
    <w:rsid w:val="00872E9F"/>
    <w:rsid w:val="00873CC4"/>
    <w:rsid w:val="008755F9"/>
    <w:rsid w:val="00876DB1"/>
    <w:rsid w:val="00877DBE"/>
    <w:rsid w:val="00880F0C"/>
    <w:rsid w:val="0088270D"/>
    <w:rsid w:val="008832E2"/>
    <w:rsid w:val="0088489C"/>
    <w:rsid w:val="00886AC4"/>
    <w:rsid w:val="008919F2"/>
    <w:rsid w:val="0089368C"/>
    <w:rsid w:val="008A2CD5"/>
    <w:rsid w:val="008A4B9A"/>
    <w:rsid w:val="008A5D4A"/>
    <w:rsid w:val="008A7ECA"/>
    <w:rsid w:val="008B1D68"/>
    <w:rsid w:val="008B34FF"/>
    <w:rsid w:val="008B79EC"/>
    <w:rsid w:val="008B7FF3"/>
    <w:rsid w:val="008C1F12"/>
    <w:rsid w:val="008C2E3E"/>
    <w:rsid w:val="008C55F9"/>
    <w:rsid w:val="008C6C7E"/>
    <w:rsid w:val="008D1F95"/>
    <w:rsid w:val="008D3E08"/>
    <w:rsid w:val="008D4CB1"/>
    <w:rsid w:val="008D7451"/>
    <w:rsid w:val="008D7777"/>
    <w:rsid w:val="008E1744"/>
    <w:rsid w:val="008E184D"/>
    <w:rsid w:val="008E28E0"/>
    <w:rsid w:val="008E54D3"/>
    <w:rsid w:val="008E6966"/>
    <w:rsid w:val="008F0FDD"/>
    <w:rsid w:val="008F3996"/>
    <w:rsid w:val="008F7A14"/>
    <w:rsid w:val="008F7BF0"/>
    <w:rsid w:val="00901A6E"/>
    <w:rsid w:val="00902363"/>
    <w:rsid w:val="00902846"/>
    <w:rsid w:val="00902A28"/>
    <w:rsid w:val="00903592"/>
    <w:rsid w:val="00903DF1"/>
    <w:rsid w:val="009079C1"/>
    <w:rsid w:val="00916AD5"/>
    <w:rsid w:val="00927FA6"/>
    <w:rsid w:val="00930659"/>
    <w:rsid w:val="009328DD"/>
    <w:rsid w:val="0093480A"/>
    <w:rsid w:val="009353A0"/>
    <w:rsid w:val="0093588D"/>
    <w:rsid w:val="00935F66"/>
    <w:rsid w:val="009373EB"/>
    <w:rsid w:val="0093787D"/>
    <w:rsid w:val="00943EDE"/>
    <w:rsid w:val="00945595"/>
    <w:rsid w:val="00955D99"/>
    <w:rsid w:val="0095676E"/>
    <w:rsid w:val="0096123C"/>
    <w:rsid w:val="00961C34"/>
    <w:rsid w:val="00963276"/>
    <w:rsid w:val="00965ED1"/>
    <w:rsid w:val="00967FD3"/>
    <w:rsid w:val="00970078"/>
    <w:rsid w:val="00971F14"/>
    <w:rsid w:val="00972A4E"/>
    <w:rsid w:val="00972BEF"/>
    <w:rsid w:val="00972EA8"/>
    <w:rsid w:val="00977092"/>
    <w:rsid w:val="00981A99"/>
    <w:rsid w:val="00982093"/>
    <w:rsid w:val="009845F6"/>
    <w:rsid w:val="00987950"/>
    <w:rsid w:val="009901D7"/>
    <w:rsid w:val="00990351"/>
    <w:rsid w:val="009908DD"/>
    <w:rsid w:val="00992589"/>
    <w:rsid w:val="0099337C"/>
    <w:rsid w:val="0099500B"/>
    <w:rsid w:val="00997AE7"/>
    <w:rsid w:val="009A1BDE"/>
    <w:rsid w:val="009A1F1D"/>
    <w:rsid w:val="009A24E3"/>
    <w:rsid w:val="009B1781"/>
    <w:rsid w:val="009B50BD"/>
    <w:rsid w:val="009B7116"/>
    <w:rsid w:val="009B7CD5"/>
    <w:rsid w:val="009C1591"/>
    <w:rsid w:val="009C162D"/>
    <w:rsid w:val="009C3018"/>
    <w:rsid w:val="009C4A45"/>
    <w:rsid w:val="009D2096"/>
    <w:rsid w:val="009D273D"/>
    <w:rsid w:val="009D281F"/>
    <w:rsid w:val="009D32AE"/>
    <w:rsid w:val="009D3B8C"/>
    <w:rsid w:val="009E00A8"/>
    <w:rsid w:val="009E2EC4"/>
    <w:rsid w:val="009E61BC"/>
    <w:rsid w:val="009E68E4"/>
    <w:rsid w:val="009E7914"/>
    <w:rsid w:val="009E7917"/>
    <w:rsid w:val="009F15E2"/>
    <w:rsid w:val="009F16C5"/>
    <w:rsid w:val="009F6734"/>
    <w:rsid w:val="00A02952"/>
    <w:rsid w:val="00A032F3"/>
    <w:rsid w:val="00A03839"/>
    <w:rsid w:val="00A0664A"/>
    <w:rsid w:val="00A14BD4"/>
    <w:rsid w:val="00A154FF"/>
    <w:rsid w:val="00A16793"/>
    <w:rsid w:val="00A210C7"/>
    <w:rsid w:val="00A2444C"/>
    <w:rsid w:val="00A26AC4"/>
    <w:rsid w:val="00A26CC2"/>
    <w:rsid w:val="00A30B85"/>
    <w:rsid w:val="00A30F49"/>
    <w:rsid w:val="00A35180"/>
    <w:rsid w:val="00A365A8"/>
    <w:rsid w:val="00A42BD7"/>
    <w:rsid w:val="00A51349"/>
    <w:rsid w:val="00A53586"/>
    <w:rsid w:val="00A54D7B"/>
    <w:rsid w:val="00A56B79"/>
    <w:rsid w:val="00A603DE"/>
    <w:rsid w:val="00A61050"/>
    <w:rsid w:val="00A624B6"/>
    <w:rsid w:val="00A6265B"/>
    <w:rsid w:val="00A62D20"/>
    <w:rsid w:val="00A644D8"/>
    <w:rsid w:val="00A64578"/>
    <w:rsid w:val="00A64D0E"/>
    <w:rsid w:val="00A67B8E"/>
    <w:rsid w:val="00A716E1"/>
    <w:rsid w:val="00A71E37"/>
    <w:rsid w:val="00A750CB"/>
    <w:rsid w:val="00A763A5"/>
    <w:rsid w:val="00A84B29"/>
    <w:rsid w:val="00A85758"/>
    <w:rsid w:val="00A92313"/>
    <w:rsid w:val="00A93820"/>
    <w:rsid w:val="00A945F2"/>
    <w:rsid w:val="00A95567"/>
    <w:rsid w:val="00A97012"/>
    <w:rsid w:val="00A9722C"/>
    <w:rsid w:val="00A978FF"/>
    <w:rsid w:val="00AA2A76"/>
    <w:rsid w:val="00AA44CA"/>
    <w:rsid w:val="00AA4B9A"/>
    <w:rsid w:val="00AA506B"/>
    <w:rsid w:val="00AA594F"/>
    <w:rsid w:val="00AB2924"/>
    <w:rsid w:val="00AB6D51"/>
    <w:rsid w:val="00AC0319"/>
    <w:rsid w:val="00AC10F3"/>
    <w:rsid w:val="00AC3AEC"/>
    <w:rsid w:val="00AC4053"/>
    <w:rsid w:val="00AC455F"/>
    <w:rsid w:val="00AC4641"/>
    <w:rsid w:val="00AC6DD1"/>
    <w:rsid w:val="00AD0719"/>
    <w:rsid w:val="00AD1C96"/>
    <w:rsid w:val="00AD25D9"/>
    <w:rsid w:val="00AD2A97"/>
    <w:rsid w:val="00AD4E96"/>
    <w:rsid w:val="00AD5A4C"/>
    <w:rsid w:val="00AD6A34"/>
    <w:rsid w:val="00AE1362"/>
    <w:rsid w:val="00AE4ABE"/>
    <w:rsid w:val="00AE5AA9"/>
    <w:rsid w:val="00AF02D7"/>
    <w:rsid w:val="00AF084B"/>
    <w:rsid w:val="00AF1D04"/>
    <w:rsid w:val="00AF2910"/>
    <w:rsid w:val="00AF485B"/>
    <w:rsid w:val="00AF5439"/>
    <w:rsid w:val="00AF7ECA"/>
    <w:rsid w:val="00B02556"/>
    <w:rsid w:val="00B035A8"/>
    <w:rsid w:val="00B03E1E"/>
    <w:rsid w:val="00B0706D"/>
    <w:rsid w:val="00B13BDF"/>
    <w:rsid w:val="00B14DA7"/>
    <w:rsid w:val="00B14FDE"/>
    <w:rsid w:val="00B15F28"/>
    <w:rsid w:val="00B17EDD"/>
    <w:rsid w:val="00B203FC"/>
    <w:rsid w:val="00B225E8"/>
    <w:rsid w:val="00B23D02"/>
    <w:rsid w:val="00B24C10"/>
    <w:rsid w:val="00B277D3"/>
    <w:rsid w:val="00B30CC5"/>
    <w:rsid w:val="00B35121"/>
    <w:rsid w:val="00B404BB"/>
    <w:rsid w:val="00B40C8A"/>
    <w:rsid w:val="00B4469E"/>
    <w:rsid w:val="00B46036"/>
    <w:rsid w:val="00B52155"/>
    <w:rsid w:val="00B52B58"/>
    <w:rsid w:val="00B54C03"/>
    <w:rsid w:val="00B6022A"/>
    <w:rsid w:val="00B62C42"/>
    <w:rsid w:val="00B63856"/>
    <w:rsid w:val="00B64C72"/>
    <w:rsid w:val="00B66AAE"/>
    <w:rsid w:val="00B718BF"/>
    <w:rsid w:val="00B731CF"/>
    <w:rsid w:val="00B774A8"/>
    <w:rsid w:val="00B8042D"/>
    <w:rsid w:val="00B8182F"/>
    <w:rsid w:val="00B83783"/>
    <w:rsid w:val="00B85740"/>
    <w:rsid w:val="00B86163"/>
    <w:rsid w:val="00B91F98"/>
    <w:rsid w:val="00B944C2"/>
    <w:rsid w:val="00B945AC"/>
    <w:rsid w:val="00BA27CC"/>
    <w:rsid w:val="00BA3B6D"/>
    <w:rsid w:val="00BA3DB4"/>
    <w:rsid w:val="00BA45D2"/>
    <w:rsid w:val="00BA5B63"/>
    <w:rsid w:val="00BA6215"/>
    <w:rsid w:val="00BB38F2"/>
    <w:rsid w:val="00BB3B9C"/>
    <w:rsid w:val="00BB3DFE"/>
    <w:rsid w:val="00BB426E"/>
    <w:rsid w:val="00BB565A"/>
    <w:rsid w:val="00BC22FA"/>
    <w:rsid w:val="00BC6187"/>
    <w:rsid w:val="00BC6420"/>
    <w:rsid w:val="00BC670A"/>
    <w:rsid w:val="00BD0470"/>
    <w:rsid w:val="00BD3AFC"/>
    <w:rsid w:val="00BD61CE"/>
    <w:rsid w:val="00BD6F44"/>
    <w:rsid w:val="00BE0CB9"/>
    <w:rsid w:val="00BE2307"/>
    <w:rsid w:val="00BF0C42"/>
    <w:rsid w:val="00BF5E96"/>
    <w:rsid w:val="00BF7AFD"/>
    <w:rsid w:val="00C01AAC"/>
    <w:rsid w:val="00C04165"/>
    <w:rsid w:val="00C111E9"/>
    <w:rsid w:val="00C15544"/>
    <w:rsid w:val="00C2080B"/>
    <w:rsid w:val="00C20E81"/>
    <w:rsid w:val="00C219A2"/>
    <w:rsid w:val="00C21CFB"/>
    <w:rsid w:val="00C23A14"/>
    <w:rsid w:val="00C249BB"/>
    <w:rsid w:val="00C3191C"/>
    <w:rsid w:val="00C343AA"/>
    <w:rsid w:val="00C3488F"/>
    <w:rsid w:val="00C37518"/>
    <w:rsid w:val="00C40BCA"/>
    <w:rsid w:val="00C4284C"/>
    <w:rsid w:val="00C43566"/>
    <w:rsid w:val="00C455F9"/>
    <w:rsid w:val="00C45DBD"/>
    <w:rsid w:val="00C461E4"/>
    <w:rsid w:val="00C53AC6"/>
    <w:rsid w:val="00C53D6F"/>
    <w:rsid w:val="00C55D6F"/>
    <w:rsid w:val="00C57E18"/>
    <w:rsid w:val="00C623F2"/>
    <w:rsid w:val="00C66EE8"/>
    <w:rsid w:val="00C70BE9"/>
    <w:rsid w:val="00C71CE6"/>
    <w:rsid w:val="00C72BC6"/>
    <w:rsid w:val="00C73706"/>
    <w:rsid w:val="00C74749"/>
    <w:rsid w:val="00C75F7B"/>
    <w:rsid w:val="00C76ADB"/>
    <w:rsid w:val="00C806EE"/>
    <w:rsid w:val="00C84A66"/>
    <w:rsid w:val="00C855EA"/>
    <w:rsid w:val="00C9107D"/>
    <w:rsid w:val="00C951F2"/>
    <w:rsid w:val="00C95279"/>
    <w:rsid w:val="00C9712E"/>
    <w:rsid w:val="00C97839"/>
    <w:rsid w:val="00CA7847"/>
    <w:rsid w:val="00CB076B"/>
    <w:rsid w:val="00CB2F4B"/>
    <w:rsid w:val="00CB60F4"/>
    <w:rsid w:val="00CB6978"/>
    <w:rsid w:val="00CB7124"/>
    <w:rsid w:val="00CC1533"/>
    <w:rsid w:val="00CC2A1B"/>
    <w:rsid w:val="00CC79CA"/>
    <w:rsid w:val="00CD1938"/>
    <w:rsid w:val="00CD2662"/>
    <w:rsid w:val="00CD44EA"/>
    <w:rsid w:val="00CD6C0E"/>
    <w:rsid w:val="00CE054B"/>
    <w:rsid w:val="00CE1370"/>
    <w:rsid w:val="00CE2E07"/>
    <w:rsid w:val="00CE5080"/>
    <w:rsid w:val="00CF0DDB"/>
    <w:rsid w:val="00CF17E9"/>
    <w:rsid w:val="00CF2DA3"/>
    <w:rsid w:val="00CF4672"/>
    <w:rsid w:val="00CF4F27"/>
    <w:rsid w:val="00CF53CB"/>
    <w:rsid w:val="00CF6692"/>
    <w:rsid w:val="00D025D2"/>
    <w:rsid w:val="00D04130"/>
    <w:rsid w:val="00D071C5"/>
    <w:rsid w:val="00D10191"/>
    <w:rsid w:val="00D1047F"/>
    <w:rsid w:val="00D12CB7"/>
    <w:rsid w:val="00D13AD2"/>
    <w:rsid w:val="00D15F10"/>
    <w:rsid w:val="00D2334B"/>
    <w:rsid w:val="00D32CB6"/>
    <w:rsid w:val="00D335D9"/>
    <w:rsid w:val="00D35427"/>
    <w:rsid w:val="00D364C7"/>
    <w:rsid w:val="00D36564"/>
    <w:rsid w:val="00D36F4F"/>
    <w:rsid w:val="00D40044"/>
    <w:rsid w:val="00D416B5"/>
    <w:rsid w:val="00D506D6"/>
    <w:rsid w:val="00D512A5"/>
    <w:rsid w:val="00D51FFE"/>
    <w:rsid w:val="00D52946"/>
    <w:rsid w:val="00D53CE7"/>
    <w:rsid w:val="00D565F1"/>
    <w:rsid w:val="00D6369C"/>
    <w:rsid w:val="00D67767"/>
    <w:rsid w:val="00D71C99"/>
    <w:rsid w:val="00D72B59"/>
    <w:rsid w:val="00D73993"/>
    <w:rsid w:val="00D76B71"/>
    <w:rsid w:val="00D771F6"/>
    <w:rsid w:val="00D81C90"/>
    <w:rsid w:val="00D84908"/>
    <w:rsid w:val="00D8494A"/>
    <w:rsid w:val="00D850FC"/>
    <w:rsid w:val="00D90BEB"/>
    <w:rsid w:val="00D9544E"/>
    <w:rsid w:val="00D97972"/>
    <w:rsid w:val="00DA4229"/>
    <w:rsid w:val="00DA7728"/>
    <w:rsid w:val="00DB2EC4"/>
    <w:rsid w:val="00DB35FC"/>
    <w:rsid w:val="00DB3814"/>
    <w:rsid w:val="00DB44FC"/>
    <w:rsid w:val="00DB51E8"/>
    <w:rsid w:val="00DB5FA3"/>
    <w:rsid w:val="00DC5C79"/>
    <w:rsid w:val="00DC7E77"/>
    <w:rsid w:val="00DD1B06"/>
    <w:rsid w:val="00DD1EB5"/>
    <w:rsid w:val="00DD4650"/>
    <w:rsid w:val="00DD53A6"/>
    <w:rsid w:val="00DD5720"/>
    <w:rsid w:val="00DE14B0"/>
    <w:rsid w:val="00DE152F"/>
    <w:rsid w:val="00DE6221"/>
    <w:rsid w:val="00DF0F6A"/>
    <w:rsid w:val="00DF1FB2"/>
    <w:rsid w:val="00DF391D"/>
    <w:rsid w:val="00DF4A74"/>
    <w:rsid w:val="00DF6D58"/>
    <w:rsid w:val="00E033A5"/>
    <w:rsid w:val="00E05A35"/>
    <w:rsid w:val="00E07733"/>
    <w:rsid w:val="00E07B37"/>
    <w:rsid w:val="00E11AD1"/>
    <w:rsid w:val="00E14210"/>
    <w:rsid w:val="00E20334"/>
    <w:rsid w:val="00E2182C"/>
    <w:rsid w:val="00E22230"/>
    <w:rsid w:val="00E25DA0"/>
    <w:rsid w:val="00E26737"/>
    <w:rsid w:val="00E31B92"/>
    <w:rsid w:val="00E323CB"/>
    <w:rsid w:val="00E37DA5"/>
    <w:rsid w:val="00E43954"/>
    <w:rsid w:val="00E43BA5"/>
    <w:rsid w:val="00E441AD"/>
    <w:rsid w:val="00E44266"/>
    <w:rsid w:val="00E46041"/>
    <w:rsid w:val="00E460D3"/>
    <w:rsid w:val="00E461DA"/>
    <w:rsid w:val="00E47810"/>
    <w:rsid w:val="00E47D26"/>
    <w:rsid w:val="00E543F0"/>
    <w:rsid w:val="00E55B51"/>
    <w:rsid w:val="00E56428"/>
    <w:rsid w:val="00E57DD7"/>
    <w:rsid w:val="00E65102"/>
    <w:rsid w:val="00E7128F"/>
    <w:rsid w:val="00E713C2"/>
    <w:rsid w:val="00E7194E"/>
    <w:rsid w:val="00E71B12"/>
    <w:rsid w:val="00E73550"/>
    <w:rsid w:val="00E73BD8"/>
    <w:rsid w:val="00E758BE"/>
    <w:rsid w:val="00E80C54"/>
    <w:rsid w:val="00E8109A"/>
    <w:rsid w:val="00E841FF"/>
    <w:rsid w:val="00E86B37"/>
    <w:rsid w:val="00E91778"/>
    <w:rsid w:val="00E970D2"/>
    <w:rsid w:val="00EA0203"/>
    <w:rsid w:val="00EB001E"/>
    <w:rsid w:val="00EB325F"/>
    <w:rsid w:val="00EC4A62"/>
    <w:rsid w:val="00EC5B66"/>
    <w:rsid w:val="00EC7433"/>
    <w:rsid w:val="00ED16F3"/>
    <w:rsid w:val="00ED316B"/>
    <w:rsid w:val="00ED5111"/>
    <w:rsid w:val="00ED6D2C"/>
    <w:rsid w:val="00ED7C62"/>
    <w:rsid w:val="00EE3146"/>
    <w:rsid w:val="00EE4828"/>
    <w:rsid w:val="00EE7402"/>
    <w:rsid w:val="00EF025F"/>
    <w:rsid w:val="00EF11C4"/>
    <w:rsid w:val="00EF1896"/>
    <w:rsid w:val="00EF22D5"/>
    <w:rsid w:val="00F03903"/>
    <w:rsid w:val="00F03C0F"/>
    <w:rsid w:val="00F0422D"/>
    <w:rsid w:val="00F05E90"/>
    <w:rsid w:val="00F06C5C"/>
    <w:rsid w:val="00F07E42"/>
    <w:rsid w:val="00F1381E"/>
    <w:rsid w:val="00F13F45"/>
    <w:rsid w:val="00F157BA"/>
    <w:rsid w:val="00F247F0"/>
    <w:rsid w:val="00F24970"/>
    <w:rsid w:val="00F258D2"/>
    <w:rsid w:val="00F25955"/>
    <w:rsid w:val="00F27F41"/>
    <w:rsid w:val="00F31854"/>
    <w:rsid w:val="00F3199C"/>
    <w:rsid w:val="00F32B1F"/>
    <w:rsid w:val="00F36992"/>
    <w:rsid w:val="00F43E4A"/>
    <w:rsid w:val="00F4544E"/>
    <w:rsid w:val="00F4591D"/>
    <w:rsid w:val="00F462AD"/>
    <w:rsid w:val="00F47B3E"/>
    <w:rsid w:val="00F53501"/>
    <w:rsid w:val="00F53845"/>
    <w:rsid w:val="00F53F9A"/>
    <w:rsid w:val="00F54A02"/>
    <w:rsid w:val="00F558B4"/>
    <w:rsid w:val="00F55D62"/>
    <w:rsid w:val="00F5789B"/>
    <w:rsid w:val="00F601FF"/>
    <w:rsid w:val="00F608D5"/>
    <w:rsid w:val="00F6189F"/>
    <w:rsid w:val="00F620FA"/>
    <w:rsid w:val="00F62F32"/>
    <w:rsid w:val="00F63919"/>
    <w:rsid w:val="00F661EC"/>
    <w:rsid w:val="00F6697D"/>
    <w:rsid w:val="00F70182"/>
    <w:rsid w:val="00F725AA"/>
    <w:rsid w:val="00F75DC0"/>
    <w:rsid w:val="00F77E23"/>
    <w:rsid w:val="00F827E1"/>
    <w:rsid w:val="00F83C43"/>
    <w:rsid w:val="00F85A16"/>
    <w:rsid w:val="00F87791"/>
    <w:rsid w:val="00F907B0"/>
    <w:rsid w:val="00F91ED6"/>
    <w:rsid w:val="00F9283A"/>
    <w:rsid w:val="00F92A92"/>
    <w:rsid w:val="00F96F03"/>
    <w:rsid w:val="00F97172"/>
    <w:rsid w:val="00FA15EB"/>
    <w:rsid w:val="00FA178C"/>
    <w:rsid w:val="00FA19FC"/>
    <w:rsid w:val="00FA311A"/>
    <w:rsid w:val="00FA52AB"/>
    <w:rsid w:val="00FA6E5C"/>
    <w:rsid w:val="00FA7BF2"/>
    <w:rsid w:val="00FB041E"/>
    <w:rsid w:val="00FB3957"/>
    <w:rsid w:val="00FB3B8F"/>
    <w:rsid w:val="00FB4FA0"/>
    <w:rsid w:val="00FB7E88"/>
    <w:rsid w:val="00FB7F46"/>
    <w:rsid w:val="00FC30A9"/>
    <w:rsid w:val="00FD0A6D"/>
    <w:rsid w:val="00FD5E64"/>
    <w:rsid w:val="00FD78A9"/>
    <w:rsid w:val="00FE2EA4"/>
    <w:rsid w:val="00FF4878"/>
    <w:rsid w:val="00FF54EE"/>
    <w:rsid w:val="00FF5A8E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BAAE40-993E-490D-9C54-060F9E1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3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E50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Academy" w:hAnsi="Academy"/>
      <w:b/>
      <w:sz w:val="3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37A3C"/>
    <w:pPr>
      <w:autoSpaceDE w:val="0"/>
      <w:autoSpaceDN w:val="0"/>
      <w:adjustRightInd w:val="0"/>
      <w:spacing w:after="20"/>
      <w:jc w:val="center"/>
    </w:pPr>
    <w:rPr>
      <w:b/>
      <w:bCs/>
      <w:caps/>
      <w:color w:val="000000"/>
      <w:sz w:val="22"/>
      <w:szCs w:val="22"/>
    </w:rPr>
  </w:style>
  <w:style w:type="paragraph" w:styleId="a4">
    <w:name w:val="header"/>
    <w:basedOn w:val="a"/>
    <w:link w:val="a5"/>
    <w:uiPriority w:val="99"/>
    <w:rsid w:val="00537A3C"/>
    <w:pPr>
      <w:tabs>
        <w:tab w:val="center" w:pos="4703"/>
        <w:tab w:val="right" w:pos="9406"/>
      </w:tabs>
    </w:pPr>
  </w:style>
  <w:style w:type="paragraph" w:styleId="a6">
    <w:name w:val="footer"/>
    <w:basedOn w:val="a"/>
    <w:link w:val="a7"/>
    <w:uiPriority w:val="99"/>
    <w:rsid w:val="00537A3C"/>
    <w:pPr>
      <w:tabs>
        <w:tab w:val="center" w:pos="4703"/>
        <w:tab w:val="right" w:pos="9406"/>
      </w:tabs>
    </w:pPr>
  </w:style>
  <w:style w:type="paragraph" w:styleId="a8">
    <w:name w:val="Balloon Text"/>
    <w:basedOn w:val="a"/>
    <w:semiHidden/>
    <w:rsid w:val="0038343F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a"/>
    <w:rsid w:val="002E21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Document Map"/>
    <w:basedOn w:val="a"/>
    <w:semiHidden/>
    <w:rsid w:val="00156D0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page number"/>
    <w:basedOn w:val="a0"/>
    <w:rsid w:val="00DF1FB2"/>
  </w:style>
  <w:style w:type="paragraph" w:customStyle="1" w:styleId="Char">
    <w:name w:val="Char"/>
    <w:basedOn w:val="a"/>
    <w:rsid w:val="0056373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Hyperlink"/>
    <w:basedOn w:val="a0"/>
    <w:uiPriority w:val="99"/>
    <w:unhideWhenUsed/>
    <w:rsid w:val="0088270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526BC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8D4CB1"/>
    <w:pPr>
      <w:ind w:left="720"/>
      <w:contextualSpacing/>
    </w:pPr>
  </w:style>
  <w:style w:type="paragraph" w:customStyle="1" w:styleId="Buletstile">
    <w:name w:val="Bulet stile"/>
    <w:basedOn w:val="a"/>
    <w:link w:val="BuletstileChar"/>
    <w:rsid w:val="00B54C03"/>
    <w:pPr>
      <w:spacing w:before="240" w:line="360" w:lineRule="auto"/>
    </w:pPr>
    <w:rPr>
      <w:rFonts w:ascii="Verdana" w:hAnsi="Verdana" w:cs="Verdana"/>
      <w:sz w:val="20"/>
      <w:szCs w:val="20"/>
      <w:lang w:val="bg-BG"/>
    </w:rPr>
  </w:style>
  <w:style w:type="character" w:customStyle="1" w:styleId="BuletstileChar">
    <w:name w:val="Bulet stile Char"/>
    <w:basedOn w:val="a0"/>
    <w:link w:val="Buletstile"/>
    <w:locked/>
    <w:rsid w:val="00B54C03"/>
    <w:rPr>
      <w:rFonts w:ascii="Verdana" w:hAnsi="Verdana" w:cs="Verdana"/>
      <w:lang w:eastAsia="en-US"/>
    </w:rPr>
  </w:style>
  <w:style w:type="character" w:customStyle="1" w:styleId="a5">
    <w:name w:val="Горен колонтитул Знак"/>
    <w:basedOn w:val="a0"/>
    <w:link w:val="a4"/>
    <w:uiPriority w:val="99"/>
    <w:rsid w:val="00F32B1F"/>
    <w:rPr>
      <w:sz w:val="24"/>
      <w:szCs w:val="24"/>
      <w:lang w:val="en-US" w:eastAsia="en-US"/>
    </w:rPr>
  </w:style>
  <w:style w:type="paragraph" w:styleId="ae">
    <w:name w:val="Body Text Indent"/>
    <w:basedOn w:val="a"/>
    <w:link w:val="af"/>
    <w:rsid w:val="005F42D4"/>
    <w:pPr>
      <w:ind w:firstLine="851"/>
      <w:jc w:val="both"/>
    </w:pPr>
    <w:rPr>
      <w:rFonts w:ascii="TmsCyr" w:hAnsi="TmsCyr" w:cs="TmsCyr"/>
      <w:sz w:val="28"/>
      <w:szCs w:val="28"/>
      <w:lang w:val="bg-BG" w:eastAsia="bg-BG"/>
    </w:rPr>
  </w:style>
  <w:style w:type="character" w:customStyle="1" w:styleId="af">
    <w:name w:val="Основен текст с отстъп Знак"/>
    <w:basedOn w:val="a0"/>
    <w:link w:val="ae"/>
    <w:rsid w:val="005F42D4"/>
    <w:rPr>
      <w:rFonts w:ascii="TmsCyr" w:hAnsi="TmsCyr" w:cs="TmsCyr"/>
      <w:sz w:val="28"/>
      <w:szCs w:val="28"/>
    </w:rPr>
  </w:style>
  <w:style w:type="character" w:customStyle="1" w:styleId="a7">
    <w:name w:val="Долен колонтитул Знак"/>
    <w:basedOn w:val="a0"/>
    <w:link w:val="a6"/>
    <w:uiPriority w:val="99"/>
    <w:rsid w:val="005261D4"/>
    <w:rPr>
      <w:sz w:val="24"/>
      <w:szCs w:val="24"/>
      <w:lang w:val="en-US" w:eastAsia="en-US"/>
    </w:rPr>
  </w:style>
  <w:style w:type="paragraph" w:styleId="af0">
    <w:name w:val="Body Text"/>
    <w:basedOn w:val="a"/>
    <w:link w:val="af1"/>
    <w:uiPriority w:val="99"/>
    <w:semiHidden/>
    <w:unhideWhenUsed/>
    <w:rsid w:val="005E2653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semiHidden/>
    <w:rsid w:val="005E265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vetanova\Application%20Data\Microsoft\Templates\PISMO_O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0B60-C6AE-44B9-B436-F57B68B0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PISMO_OU</Template>
  <TotalTime>12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Tsvetanova</dc:creator>
  <cp:lastModifiedBy>Ivanichka Bancheva</cp:lastModifiedBy>
  <cp:revision>6</cp:revision>
  <cp:lastPrinted>2019-07-22T08:19:00Z</cp:lastPrinted>
  <dcterms:created xsi:type="dcterms:W3CDTF">2024-02-05T10:15:00Z</dcterms:created>
  <dcterms:modified xsi:type="dcterms:W3CDTF">2024-03-12T09:18:00Z</dcterms:modified>
</cp:coreProperties>
</file>